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BDF8" w14:textId="77777777" w:rsidR="003C2D3A" w:rsidRDefault="003C2D3A" w:rsidP="003C2D3A">
      <w:pPr>
        <w:spacing w:line="300" w:lineRule="exact"/>
        <w:ind w:right="105"/>
        <w:jc w:val="left"/>
        <w:rPr>
          <w:rFonts w:ascii="Times New Roman" w:hAnsi="Times New Roman"/>
        </w:rPr>
      </w:pPr>
      <w:bookmarkStart w:id="0" w:name="_Hlk86670878"/>
      <w:r>
        <w:rPr>
          <w:rFonts w:ascii="Times New Roman" w:hAnsi="Times New Roman" w:hint="eastAsia"/>
        </w:rPr>
        <w:t>文部科学省「持続的な産学共同人材育成システム構築事業」</w:t>
      </w:r>
    </w:p>
    <w:p w14:paraId="4947A404" w14:textId="77777777" w:rsidR="003C2D3A" w:rsidRDefault="003C2D3A" w:rsidP="003C2D3A">
      <w:pPr>
        <w:spacing w:line="300" w:lineRule="exact"/>
        <w:ind w:right="105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運営拠点／中核拠点　事業推進責任者</w:t>
      </w:r>
    </w:p>
    <w:p w14:paraId="5C6C0DE2" w14:textId="77777777" w:rsidR="003C2D3A" w:rsidRPr="00803366" w:rsidRDefault="003C2D3A" w:rsidP="003C2D3A">
      <w:pPr>
        <w:spacing w:line="300" w:lineRule="exact"/>
        <w:ind w:right="105"/>
        <w:jc w:val="left"/>
        <w:rPr>
          <w:rFonts w:ascii="Times New Roman" w:hAnsi="Times New Roman"/>
        </w:rPr>
      </w:pPr>
      <w:r w:rsidRPr="00803366">
        <w:rPr>
          <w:rFonts w:ascii="Times New Roman" w:hAnsi="Times New Roman"/>
        </w:rPr>
        <w:t>東北大学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高度教養教育・学生支援機構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教授</w:t>
      </w:r>
    </w:p>
    <w:p w14:paraId="385D8E8A" w14:textId="77777777" w:rsidR="003C2D3A" w:rsidRDefault="003C2D3A" w:rsidP="003C2D3A">
      <w:pPr>
        <w:spacing w:line="300" w:lineRule="exact"/>
        <w:ind w:right="105"/>
        <w:jc w:val="left"/>
        <w:rPr>
          <w:rFonts w:asciiTheme="minorHAnsi" w:eastAsiaTheme="minorEastAsia" w:hAnsiTheme="minorHAnsi"/>
        </w:rPr>
      </w:pPr>
      <w:r>
        <w:rPr>
          <w:rFonts w:ascii="Times New Roman" w:hAnsi="Times New Roman" w:hint="eastAsia"/>
        </w:rPr>
        <w:t>大　森　不　二　雄</w:t>
      </w:r>
      <w:r w:rsidRPr="00044890">
        <w:rPr>
          <w:rFonts w:asciiTheme="minorHAnsi" w:eastAsiaTheme="minorEastAsia" w:hAnsiTheme="minorHAnsi" w:hint="eastAsia"/>
        </w:rPr>
        <w:t xml:space="preserve"> </w:t>
      </w:r>
      <w:r w:rsidRPr="00044890">
        <w:rPr>
          <w:rFonts w:asciiTheme="minorHAnsi" w:eastAsiaTheme="minorEastAsia" w:hAnsiTheme="minorHAnsi" w:hint="eastAsia"/>
        </w:rPr>
        <w:t>殿</w:t>
      </w:r>
    </w:p>
    <w:p w14:paraId="78320C23" w14:textId="5B4F23D3" w:rsidR="003C2D3A" w:rsidRDefault="003C2D3A" w:rsidP="003C2D3A">
      <w:pPr>
        <w:spacing w:line="300" w:lineRule="exact"/>
        <w:ind w:left="600" w:hangingChars="300" w:hanging="6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</w:p>
    <w:p w14:paraId="061E4154" w14:textId="7B7B487D" w:rsidR="003C2D3A" w:rsidRPr="005405F2" w:rsidRDefault="003C2D3A" w:rsidP="005405F2">
      <w:pPr>
        <w:spacing w:line="300" w:lineRule="exact"/>
        <w:ind w:left="600" w:hangingChars="300" w:hanging="600"/>
        <w:jc w:val="center"/>
        <w:rPr>
          <w:rFonts w:ascii="Meiryo UI" w:eastAsia="Meiryo UI" w:hAnsi="Meiryo UI" w:cstheme="majorHAnsi"/>
          <w:b/>
          <w:sz w:val="20"/>
          <w:szCs w:val="20"/>
        </w:rPr>
      </w:pPr>
      <w:r w:rsidRPr="005405F2">
        <w:rPr>
          <w:rFonts w:ascii="Meiryo UI" w:eastAsia="Meiryo UI" w:hAnsi="Meiryo UI" w:cstheme="majorHAnsi" w:hint="eastAsia"/>
          <w:b/>
          <w:sz w:val="20"/>
          <w:szCs w:val="20"/>
        </w:rPr>
        <w:t>産学連携教育イノベーター育成コンソーシアム「大学等における教育FD動画コンテンツ」の利用について</w:t>
      </w:r>
    </w:p>
    <w:p w14:paraId="57104EC8" w14:textId="77777777" w:rsidR="003C2D3A" w:rsidRDefault="003C2D3A" w:rsidP="003C2D3A">
      <w:pPr>
        <w:spacing w:line="300" w:lineRule="exact"/>
        <w:ind w:left="600" w:hangingChars="300" w:hanging="6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</w:p>
    <w:p w14:paraId="699F7866" w14:textId="431F6A12" w:rsidR="003C2D3A" w:rsidRDefault="003C2D3A" w:rsidP="003C2D3A">
      <w:pPr>
        <w:spacing w:line="300" w:lineRule="exact"/>
        <w:ind w:right="105" w:firstLineChars="100" w:firstLine="210"/>
        <w:jc w:val="left"/>
        <w:rPr>
          <w:rFonts w:asciiTheme="minorHAnsi" w:eastAsiaTheme="minorEastAsia" w:hAnsiTheme="minorHAnsi"/>
        </w:rPr>
      </w:pPr>
      <w:r>
        <w:rPr>
          <w:rFonts w:ascii="Times New Roman" w:hAnsi="Times New Roman" w:hint="eastAsia"/>
        </w:rPr>
        <w:t>文部科学省「持続的な産学共同人材育成システム構築事業」</w:t>
      </w:r>
      <w:r w:rsidRPr="00713808">
        <w:rPr>
          <w:rFonts w:asciiTheme="minorEastAsia" w:eastAsiaTheme="minorEastAsia" w:hAnsiTheme="minorEastAsia" w:hint="eastAsia"/>
          <w:bCs/>
          <w:szCs w:val="21"/>
        </w:rPr>
        <w:t>産学連携教育イノベーター育成コンソーシアム</w:t>
      </w:r>
      <w:r w:rsidRPr="00044890">
        <w:rPr>
          <w:rFonts w:asciiTheme="minorHAnsi" w:eastAsiaTheme="minorEastAsia" w:hAnsiTheme="minorHAnsi" w:hint="eastAsia"/>
        </w:rPr>
        <w:t>が提供する</w:t>
      </w:r>
      <w:r>
        <w:rPr>
          <w:rFonts w:asciiTheme="minorHAnsi" w:eastAsiaTheme="minorEastAsia" w:hAnsiTheme="minorHAnsi" w:hint="eastAsia"/>
        </w:rPr>
        <w:t>、</w:t>
      </w:r>
      <w:r w:rsidRPr="003C2D3A">
        <w:rPr>
          <w:rFonts w:asciiTheme="minorHAnsi" w:eastAsiaTheme="minorEastAsia" w:hAnsiTheme="minorHAnsi" w:hint="eastAsia"/>
        </w:rPr>
        <w:t>大学等における教育</w:t>
      </w:r>
      <w:r w:rsidRPr="003C2D3A">
        <w:rPr>
          <w:rFonts w:asciiTheme="minorHAnsi" w:eastAsiaTheme="minorEastAsia" w:hAnsiTheme="minorHAnsi" w:hint="eastAsia"/>
        </w:rPr>
        <w:t>FD</w:t>
      </w:r>
      <w:r w:rsidRPr="003C2D3A">
        <w:rPr>
          <w:rFonts w:asciiTheme="minorHAnsi" w:eastAsiaTheme="minorEastAsia" w:hAnsiTheme="minorHAnsi" w:hint="eastAsia"/>
        </w:rPr>
        <w:t>動画コンテンツ</w:t>
      </w:r>
      <w:r>
        <w:rPr>
          <w:rFonts w:asciiTheme="minorHAnsi" w:eastAsiaTheme="minorEastAsia" w:hAnsiTheme="minorHAnsi" w:hint="eastAsia"/>
        </w:rPr>
        <w:t>を</w:t>
      </w:r>
      <w:r w:rsidRPr="00044890">
        <w:rPr>
          <w:rFonts w:asciiTheme="minorHAnsi" w:eastAsiaTheme="minorEastAsia" w:hAnsiTheme="minorHAnsi" w:hint="eastAsia"/>
        </w:rPr>
        <w:t>機関で利用するにあたり</w:t>
      </w:r>
      <w:r w:rsidR="00857881">
        <w:rPr>
          <w:rFonts w:asciiTheme="minorHAnsi" w:eastAsiaTheme="minorEastAsia" w:hAnsiTheme="minorHAnsi" w:hint="eastAsia"/>
        </w:rPr>
        <w:t>、</w:t>
      </w:r>
      <w:r w:rsidRPr="00044890">
        <w:rPr>
          <w:rFonts w:asciiTheme="minorHAnsi" w:eastAsiaTheme="minorEastAsia" w:hAnsiTheme="minorHAnsi" w:hint="eastAsia"/>
        </w:rPr>
        <w:t>次のすべての事項に同意し</w:t>
      </w:r>
      <w:r w:rsidR="00857881">
        <w:rPr>
          <w:rFonts w:asciiTheme="minorHAnsi" w:eastAsiaTheme="minorEastAsia" w:hAnsiTheme="minorHAnsi" w:hint="eastAsia"/>
        </w:rPr>
        <w:t>、</w:t>
      </w:r>
      <w:r w:rsidRPr="00044890">
        <w:rPr>
          <w:rFonts w:asciiTheme="minorHAnsi" w:eastAsiaTheme="minorEastAsia" w:hAnsiTheme="minorHAnsi" w:hint="eastAsia"/>
        </w:rPr>
        <w:t>それらを誠実に遵守することに同意します。なお</w:t>
      </w:r>
      <w:r w:rsidR="00857881">
        <w:rPr>
          <w:rFonts w:asciiTheme="minorHAnsi" w:eastAsiaTheme="minorEastAsia" w:hAnsiTheme="minorHAnsi" w:hint="eastAsia"/>
        </w:rPr>
        <w:t>、</w:t>
      </w:r>
      <w:r w:rsidRPr="00044890">
        <w:rPr>
          <w:rFonts w:asciiTheme="minorHAnsi" w:eastAsiaTheme="minorEastAsia" w:hAnsiTheme="minorHAnsi" w:hint="eastAsia"/>
        </w:rPr>
        <w:t>同意事項に反した場合には</w:t>
      </w:r>
      <w:r w:rsidR="00857881">
        <w:rPr>
          <w:rFonts w:asciiTheme="minorHAnsi" w:eastAsiaTheme="minorEastAsia" w:hAnsiTheme="minorHAnsi" w:hint="eastAsia"/>
        </w:rPr>
        <w:t>、</w:t>
      </w:r>
      <w:r w:rsidRPr="00044890">
        <w:rPr>
          <w:rFonts w:asciiTheme="minorHAnsi" w:eastAsiaTheme="minorEastAsia" w:hAnsiTheme="minorHAnsi" w:hint="eastAsia"/>
        </w:rPr>
        <w:t>機関利用を取り消されても異議を申し立てません。</w:t>
      </w:r>
    </w:p>
    <w:p w14:paraId="5C358636" w14:textId="77777777" w:rsidR="003C2D3A" w:rsidRPr="00044890" w:rsidRDefault="003C2D3A" w:rsidP="003C2D3A">
      <w:pPr>
        <w:spacing w:line="300" w:lineRule="exact"/>
        <w:ind w:right="105" w:firstLineChars="100" w:firstLine="210"/>
        <w:jc w:val="left"/>
        <w:rPr>
          <w:rFonts w:asciiTheme="minorHAnsi" w:eastAsiaTheme="minorEastAsia" w:hAnsiTheme="minorHAnsi"/>
        </w:rPr>
      </w:pPr>
    </w:p>
    <w:p w14:paraId="25DAC935" w14:textId="7B453CBE" w:rsidR="003C2D3A" w:rsidRPr="00044890" w:rsidRDefault="003C2D3A" w:rsidP="005405F2">
      <w:pPr>
        <w:widowControl/>
        <w:spacing w:line="300" w:lineRule="exact"/>
        <w:ind w:leftChars="300" w:left="903" w:hangingChars="130" w:hanging="273"/>
        <w:jc w:val="left"/>
        <w:rPr>
          <w:rFonts w:asciiTheme="minorHAnsi" w:eastAsiaTheme="minorEastAsia" w:hAnsiTheme="minorHAnsi"/>
        </w:rPr>
      </w:pPr>
      <w:r w:rsidRPr="00044890">
        <w:rPr>
          <w:rFonts w:asciiTheme="minorHAnsi" w:eastAsiaTheme="minorEastAsia" w:hAnsiTheme="minorHAnsi" w:hint="eastAsia"/>
        </w:rPr>
        <w:t xml:space="preserve">1. </w:t>
      </w:r>
      <w:r w:rsidRPr="00044890">
        <w:rPr>
          <w:rFonts w:asciiTheme="minorHAnsi" w:eastAsiaTheme="minorEastAsia" w:hAnsiTheme="minorHAnsi" w:hint="eastAsia"/>
        </w:rPr>
        <w:t>申請は利用開始時に行うものとし，利用目的を明確にすること</w:t>
      </w:r>
    </w:p>
    <w:p w14:paraId="5565BC29" w14:textId="2A384886" w:rsidR="003C2D3A" w:rsidRPr="00044890" w:rsidRDefault="003C2D3A" w:rsidP="005405F2">
      <w:pPr>
        <w:widowControl/>
        <w:spacing w:line="300" w:lineRule="exact"/>
        <w:ind w:leftChars="300" w:left="903" w:hangingChars="130" w:hanging="273"/>
        <w:jc w:val="left"/>
        <w:rPr>
          <w:rFonts w:asciiTheme="minorHAnsi" w:eastAsiaTheme="minorEastAsia" w:hAnsiTheme="minorHAnsi"/>
        </w:rPr>
      </w:pPr>
      <w:r w:rsidRPr="00044890">
        <w:rPr>
          <w:rFonts w:asciiTheme="minorHAnsi" w:eastAsiaTheme="minorEastAsia" w:hAnsiTheme="minorHAnsi" w:hint="eastAsia"/>
        </w:rPr>
        <w:t xml:space="preserve">2. </w:t>
      </w:r>
      <w:r w:rsidRPr="00044890">
        <w:rPr>
          <w:rFonts w:asciiTheme="minorHAnsi" w:eastAsiaTheme="minorEastAsia" w:hAnsiTheme="minorHAnsi" w:hint="eastAsia"/>
        </w:rPr>
        <w:t>利用にあたっては，無償とし，営利目的には用いないこと</w:t>
      </w:r>
    </w:p>
    <w:p w14:paraId="3AF05CCB" w14:textId="4C430E20" w:rsidR="003C2D3A" w:rsidRPr="00044890" w:rsidRDefault="003C2D3A" w:rsidP="005405F2">
      <w:pPr>
        <w:widowControl/>
        <w:spacing w:line="300" w:lineRule="exact"/>
        <w:ind w:leftChars="300" w:left="903" w:hangingChars="130" w:hanging="273"/>
        <w:jc w:val="left"/>
        <w:rPr>
          <w:rFonts w:asciiTheme="minorHAnsi" w:eastAsiaTheme="minorEastAsia" w:hAnsiTheme="minorHAnsi"/>
        </w:rPr>
      </w:pPr>
      <w:r w:rsidRPr="00044890">
        <w:rPr>
          <w:rFonts w:asciiTheme="minorHAnsi" w:eastAsiaTheme="minorEastAsia" w:hAnsiTheme="minorHAnsi" w:hint="eastAsia"/>
        </w:rPr>
        <w:t xml:space="preserve">3. </w:t>
      </w:r>
      <w:r w:rsidRPr="00044890">
        <w:rPr>
          <w:rFonts w:asciiTheme="minorHAnsi" w:eastAsiaTheme="minorEastAsia" w:hAnsiTheme="minorHAnsi" w:hint="eastAsia"/>
        </w:rPr>
        <w:t>公序良俗に反しない</w:t>
      </w:r>
    </w:p>
    <w:p w14:paraId="4239B622" w14:textId="4381CC79" w:rsidR="003C2D3A" w:rsidRPr="00044890" w:rsidRDefault="003C2D3A" w:rsidP="005405F2">
      <w:pPr>
        <w:widowControl/>
        <w:spacing w:line="300" w:lineRule="exact"/>
        <w:ind w:leftChars="300" w:left="903" w:hangingChars="130" w:hanging="273"/>
        <w:jc w:val="left"/>
        <w:rPr>
          <w:rFonts w:asciiTheme="minorHAnsi" w:eastAsiaTheme="minorEastAsia" w:hAnsiTheme="minorHAnsi"/>
        </w:rPr>
      </w:pPr>
      <w:r w:rsidRPr="00044890">
        <w:rPr>
          <w:rFonts w:asciiTheme="minorHAnsi" w:eastAsiaTheme="minorEastAsia" w:hAnsiTheme="minorHAnsi" w:hint="eastAsia"/>
        </w:rPr>
        <w:t xml:space="preserve">4. </w:t>
      </w:r>
      <w:r w:rsidRPr="003C2D3A">
        <w:rPr>
          <w:rFonts w:asciiTheme="minorHAnsi" w:eastAsiaTheme="minorEastAsia" w:hAnsiTheme="minorHAnsi" w:hint="eastAsia"/>
        </w:rPr>
        <w:t>産学連携教育イノベーター育成コンソーシアム</w:t>
      </w:r>
      <w:r w:rsidRPr="00044890">
        <w:rPr>
          <w:rFonts w:asciiTheme="minorHAnsi" w:eastAsiaTheme="minorEastAsia" w:hAnsiTheme="minorHAnsi" w:hint="eastAsia"/>
        </w:rPr>
        <w:t>の都合により，サイト及びコンテンツの変更・終了があっても異議を申し立てないこと</w:t>
      </w:r>
    </w:p>
    <w:p w14:paraId="459EB4D3" w14:textId="77777777" w:rsidR="006C6BAA" w:rsidRDefault="006C6BAA" w:rsidP="008827E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14:paraId="6054F9AF" w14:textId="503969DA" w:rsidR="008827E0" w:rsidRPr="00202832" w:rsidRDefault="00713808" w:rsidP="008827E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202832">
        <w:rPr>
          <w:rFonts w:ascii="Meiryo UI" w:eastAsia="Meiryo UI" w:hAnsi="Meiryo UI" w:hint="eastAsia"/>
          <w:sz w:val="24"/>
          <w:szCs w:val="24"/>
        </w:rPr>
        <w:t>産学連携教育イノベーター育成</w:t>
      </w:r>
      <w:r w:rsidR="00202832" w:rsidRPr="00202832">
        <w:rPr>
          <w:rFonts w:ascii="Meiryo UI" w:eastAsia="Meiryo UI" w:hAnsi="Meiryo UI" w:hint="eastAsia"/>
          <w:sz w:val="24"/>
          <w:szCs w:val="24"/>
        </w:rPr>
        <w:t>コンソーシアム</w:t>
      </w:r>
    </w:p>
    <w:p w14:paraId="028322C1" w14:textId="27A13BEE" w:rsidR="00697891" w:rsidRPr="00063DAD" w:rsidRDefault="008827E0" w:rsidP="008827E0">
      <w:pPr>
        <w:spacing w:line="36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bookmarkStart w:id="1" w:name="_Hlk86673975"/>
      <w:r>
        <w:rPr>
          <w:rFonts w:ascii="Meiryo UI" w:eastAsia="Meiryo UI" w:hAnsi="Meiryo UI" w:hint="eastAsia"/>
          <w:b/>
          <w:bCs/>
          <w:sz w:val="28"/>
          <w:szCs w:val="28"/>
        </w:rPr>
        <w:t>大学</w:t>
      </w:r>
      <w:r w:rsidR="00DD5496">
        <w:rPr>
          <w:rFonts w:ascii="Meiryo UI" w:eastAsia="Meiryo UI" w:hAnsi="Meiryo UI" w:hint="eastAsia"/>
          <w:b/>
          <w:bCs/>
          <w:sz w:val="28"/>
          <w:szCs w:val="28"/>
        </w:rPr>
        <w:t>等における</w:t>
      </w:r>
      <w:r>
        <w:rPr>
          <w:rFonts w:ascii="Meiryo UI" w:eastAsia="Meiryo UI" w:hAnsi="Meiryo UI" w:hint="eastAsia"/>
          <w:b/>
          <w:bCs/>
          <w:sz w:val="28"/>
          <w:szCs w:val="28"/>
        </w:rPr>
        <w:t>教育</w:t>
      </w:r>
      <w:r w:rsidR="00DD5496">
        <w:rPr>
          <w:rFonts w:ascii="Meiryo UI" w:eastAsia="Meiryo UI" w:hAnsi="Meiryo UI" w:hint="eastAsia"/>
          <w:b/>
          <w:bCs/>
          <w:sz w:val="28"/>
          <w:szCs w:val="28"/>
        </w:rPr>
        <w:t>FD動画</w:t>
      </w:r>
      <w:r>
        <w:rPr>
          <w:rFonts w:ascii="Meiryo UI" w:eastAsia="Meiryo UI" w:hAnsi="Meiryo UI" w:hint="eastAsia"/>
          <w:b/>
          <w:bCs/>
          <w:sz w:val="28"/>
          <w:szCs w:val="28"/>
        </w:rPr>
        <w:t>コンテンツ　利用申請書</w:t>
      </w:r>
    </w:p>
    <w:bookmarkEnd w:id="0"/>
    <w:bookmarkEnd w:id="1"/>
    <w:p w14:paraId="1F02A314" w14:textId="77777777" w:rsidR="00A239C0" w:rsidRDefault="00A239C0" w:rsidP="00713808">
      <w:pPr>
        <w:jc w:val="left"/>
        <w:rPr>
          <w:rFonts w:asciiTheme="minorEastAsia" w:eastAsiaTheme="minorEastAsia" w:hAnsiTheme="minorEastAsia"/>
          <w:bCs/>
          <w:szCs w:val="21"/>
        </w:rPr>
      </w:pPr>
    </w:p>
    <w:p w14:paraId="7BD8EBE0" w14:textId="39697D8F" w:rsidR="005E2DA2" w:rsidRDefault="00713808" w:rsidP="00713808">
      <w:pPr>
        <w:jc w:val="left"/>
        <w:rPr>
          <w:rFonts w:asciiTheme="minorEastAsia" w:eastAsiaTheme="minorEastAsia" w:hAnsiTheme="minorEastAsia"/>
          <w:bCs/>
          <w:szCs w:val="21"/>
        </w:rPr>
      </w:pPr>
      <w:r w:rsidRPr="00713808">
        <w:rPr>
          <w:rFonts w:asciiTheme="minorEastAsia" w:eastAsiaTheme="minorEastAsia" w:hAnsiTheme="minorEastAsia" w:hint="eastAsia"/>
          <w:bCs/>
          <w:szCs w:val="21"/>
        </w:rPr>
        <w:t>産学連携教育イノベーター育成コンソーシアム</w:t>
      </w:r>
      <w:r>
        <w:rPr>
          <w:rFonts w:asciiTheme="minorEastAsia" w:eastAsiaTheme="minorEastAsia" w:hAnsiTheme="minorEastAsia" w:hint="eastAsia"/>
          <w:bCs/>
          <w:szCs w:val="21"/>
        </w:rPr>
        <w:t>事務局　御中</w:t>
      </w:r>
    </w:p>
    <w:p w14:paraId="4BDDDF32" w14:textId="77777777" w:rsidR="00713808" w:rsidRPr="00F37FBF" w:rsidRDefault="00713808" w:rsidP="00713808">
      <w:pPr>
        <w:jc w:val="left"/>
        <w:rPr>
          <w:rFonts w:asciiTheme="minorEastAsia" w:eastAsiaTheme="minorEastAsia" w:hAnsiTheme="minorEastAsia"/>
          <w:bCs/>
          <w:szCs w:val="21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2098"/>
        <w:gridCol w:w="397"/>
        <w:gridCol w:w="567"/>
        <w:gridCol w:w="397"/>
        <w:gridCol w:w="567"/>
        <w:gridCol w:w="397"/>
      </w:tblGrid>
      <w:tr w:rsidR="00EB5E8D" w:rsidRPr="00713808" w14:paraId="22104ECF" w14:textId="77777777" w:rsidTr="00EB5E8D">
        <w:trPr>
          <w:trHeight w:hRule="exact" w:val="397"/>
          <w:jc w:val="right"/>
        </w:trPr>
        <w:tc>
          <w:tcPr>
            <w:tcW w:w="993" w:type="dxa"/>
            <w:shd w:val="clear" w:color="auto" w:fill="auto"/>
            <w:vAlign w:val="center"/>
          </w:tcPr>
          <w:p w14:paraId="399A2161" w14:textId="1C15A341" w:rsidR="00EB5E8D" w:rsidRPr="00713808" w:rsidRDefault="00EB5E8D" w:rsidP="00DD549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提出日：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9C86472" w14:textId="0C6619C3" w:rsidR="00EB5E8D" w:rsidRPr="00713808" w:rsidRDefault="00EB5E8D" w:rsidP="00DD549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7C236BE" w14:textId="77777777" w:rsidR="00EB5E8D" w:rsidRPr="00713808" w:rsidRDefault="00EB5E8D" w:rsidP="006C3BF9">
            <w:pPr>
              <w:jc w:val="center"/>
              <w:rPr>
                <w:rFonts w:asciiTheme="minorEastAsia" w:eastAsiaTheme="minorEastAsia" w:hAnsiTheme="minorEastAsia"/>
              </w:rPr>
            </w:pPr>
            <w:r w:rsidRPr="00713808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ADBE2" w14:textId="77777777" w:rsidR="00EB5E8D" w:rsidRPr="00713808" w:rsidRDefault="00EB5E8D" w:rsidP="006C3B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92442C" w14:textId="77777777" w:rsidR="00EB5E8D" w:rsidRPr="00713808" w:rsidRDefault="00EB5E8D" w:rsidP="006C3BF9">
            <w:pPr>
              <w:jc w:val="center"/>
              <w:rPr>
                <w:rFonts w:asciiTheme="minorEastAsia" w:eastAsiaTheme="minorEastAsia" w:hAnsiTheme="minorEastAsia"/>
              </w:rPr>
            </w:pPr>
            <w:r w:rsidRPr="00713808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E0203" w14:textId="77777777" w:rsidR="00EB5E8D" w:rsidRPr="00713808" w:rsidRDefault="00EB5E8D" w:rsidP="006C3B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CAFDF25" w14:textId="77777777" w:rsidR="00EB5E8D" w:rsidRPr="00713808" w:rsidRDefault="00EB5E8D" w:rsidP="006C3BF9">
            <w:pPr>
              <w:jc w:val="center"/>
              <w:rPr>
                <w:rFonts w:asciiTheme="minorEastAsia" w:eastAsiaTheme="minorEastAsia" w:hAnsiTheme="minorEastAsia"/>
              </w:rPr>
            </w:pPr>
            <w:r w:rsidRPr="0071380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2562C40E" w14:textId="77777777" w:rsidR="006C6BAA" w:rsidRDefault="006C6BAA" w:rsidP="00662D91">
      <w:pPr>
        <w:rPr>
          <w:rFonts w:asciiTheme="minorEastAsia" w:eastAsiaTheme="minorEastAsia" w:hAnsiTheme="minorEastAsia"/>
          <w:szCs w:val="21"/>
        </w:rPr>
      </w:pPr>
    </w:p>
    <w:p w14:paraId="71E6F294" w14:textId="1375B30D" w:rsidR="00046D65" w:rsidRDefault="006C6BAA" w:rsidP="006C6BAA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上記事項に同意し、以下に利用申請いたします。</w:t>
      </w: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3"/>
        <w:gridCol w:w="6237"/>
      </w:tblGrid>
      <w:tr w:rsidR="00D022B6" w:rsidRPr="00CA4B62" w14:paraId="6A0082C2" w14:textId="77777777" w:rsidTr="007F3FC6">
        <w:trPr>
          <w:trHeight w:val="397"/>
        </w:trPr>
        <w:tc>
          <w:tcPr>
            <w:tcW w:w="1702" w:type="dxa"/>
            <w:vAlign w:val="center"/>
          </w:tcPr>
          <w:p w14:paraId="43F50011" w14:textId="1B0F093C" w:rsidR="00D022B6" w:rsidRPr="00CA4B62" w:rsidRDefault="00764B27" w:rsidP="005F317B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Theme="minorEastAsia" w:eastAsiaTheme="minorEastAsia" w:hAnsiTheme="minorEastAsia" w:cstheme="majorHAnsi"/>
                <w:lang w:eastAsia="zh-TW"/>
              </w:rPr>
            </w:pPr>
            <w:r>
              <w:rPr>
                <w:rFonts w:asciiTheme="minorEastAsia" w:eastAsiaTheme="minorEastAsia" w:hAnsiTheme="minorEastAsia" w:cstheme="majorHAnsi" w:hint="eastAsia"/>
              </w:rPr>
              <w:t>大学等名</w:t>
            </w:r>
          </w:p>
        </w:tc>
        <w:tc>
          <w:tcPr>
            <w:tcW w:w="7940" w:type="dxa"/>
            <w:gridSpan w:val="2"/>
            <w:vAlign w:val="center"/>
          </w:tcPr>
          <w:p w14:paraId="557E4BC9" w14:textId="4391D71C" w:rsidR="00D022B6" w:rsidRPr="00952B3B" w:rsidRDefault="00D022B6" w:rsidP="00A8753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D022B6" w:rsidRPr="00CA4B62" w14:paraId="07435EC1" w14:textId="77777777" w:rsidTr="007F3FC6">
        <w:trPr>
          <w:trHeight w:val="397"/>
        </w:trPr>
        <w:tc>
          <w:tcPr>
            <w:tcW w:w="1702" w:type="dxa"/>
            <w:vMerge w:val="restart"/>
          </w:tcPr>
          <w:p w14:paraId="7F7E9540" w14:textId="77777777" w:rsidR="00D022B6" w:rsidRPr="00CA4B62" w:rsidRDefault="00D022B6" w:rsidP="00AF3171">
            <w:pPr>
              <w:pStyle w:val="a3"/>
              <w:tabs>
                <w:tab w:val="clear" w:pos="4252"/>
                <w:tab w:val="clear" w:pos="8504"/>
              </w:tabs>
              <w:spacing w:beforeLines="30" w:before="108" w:line="240" w:lineRule="exact"/>
              <w:rPr>
                <w:rFonts w:asciiTheme="minorEastAsia" w:eastAsiaTheme="minorEastAsia" w:hAnsiTheme="minorEastAsia" w:cstheme="majorHAnsi"/>
              </w:rPr>
            </w:pPr>
            <w:r w:rsidRPr="00CA4B62">
              <w:rPr>
                <w:rFonts w:asciiTheme="minorEastAsia" w:eastAsiaTheme="minorEastAsia" w:hAnsiTheme="minorEastAsia" w:cstheme="majorHAnsi" w:hint="eastAsia"/>
              </w:rPr>
              <w:t>住所</w:t>
            </w:r>
          </w:p>
        </w:tc>
        <w:tc>
          <w:tcPr>
            <w:tcW w:w="7940" w:type="dxa"/>
            <w:gridSpan w:val="2"/>
            <w:tcBorders>
              <w:bottom w:val="nil"/>
            </w:tcBorders>
            <w:vAlign w:val="center"/>
          </w:tcPr>
          <w:p w14:paraId="20661DAB" w14:textId="77777777" w:rsidR="00D022B6" w:rsidRPr="00CA4B62" w:rsidRDefault="00D022B6" w:rsidP="00A8753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 w:rsidRPr="00CA4B62">
              <w:rPr>
                <w:rFonts w:asciiTheme="minorEastAsia" w:eastAsiaTheme="minorEastAsia" w:hAnsiTheme="minorEastAsia" w:hint="eastAsia"/>
              </w:rPr>
              <w:t xml:space="preserve">〒 </w:t>
            </w:r>
            <w:r w:rsidRPr="00CA4B62">
              <w:rPr>
                <w:rFonts w:asciiTheme="minorEastAsia" w:eastAsiaTheme="minorEastAsia" w:hAnsiTheme="minorEastAsia"/>
              </w:rPr>
              <w:t xml:space="preserve">  -</w:t>
            </w:r>
          </w:p>
        </w:tc>
      </w:tr>
      <w:tr w:rsidR="00D022B6" w:rsidRPr="00CA4B62" w14:paraId="3E4689AC" w14:textId="77777777" w:rsidTr="007F3FC6">
        <w:trPr>
          <w:trHeight w:val="397"/>
        </w:trPr>
        <w:tc>
          <w:tcPr>
            <w:tcW w:w="1702" w:type="dxa"/>
            <w:vMerge/>
          </w:tcPr>
          <w:p w14:paraId="3E96CAE9" w14:textId="77777777" w:rsidR="00D022B6" w:rsidRPr="00CA4B62" w:rsidRDefault="00D022B6" w:rsidP="00AF3171">
            <w:pPr>
              <w:pStyle w:val="a3"/>
              <w:tabs>
                <w:tab w:val="clear" w:pos="4252"/>
                <w:tab w:val="clear" w:pos="8504"/>
              </w:tabs>
              <w:spacing w:beforeLines="30" w:before="108" w:line="240" w:lineRule="exact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7940" w:type="dxa"/>
            <w:gridSpan w:val="2"/>
            <w:tcBorders>
              <w:top w:val="nil"/>
            </w:tcBorders>
            <w:vAlign w:val="center"/>
          </w:tcPr>
          <w:p w14:paraId="7B0E6751" w14:textId="77777777" w:rsidR="00D022B6" w:rsidRPr="00CA4B62" w:rsidRDefault="00D022B6" w:rsidP="00A8753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7530" w:rsidRPr="00CA4B62" w14:paraId="674B4EF5" w14:textId="77777777" w:rsidTr="007F3FC6">
        <w:trPr>
          <w:cantSplit/>
          <w:trHeight w:val="397"/>
        </w:trPr>
        <w:tc>
          <w:tcPr>
            <w:tcW w:w="1702" w:type="dxa"/>
            <w:vMerge w:val="restart"/>
          </w:tcPr>
          <w:p w14:paraId="331C4DF2" w14:textId="509FC135" w:rsidR="00A87530" w:rsidRPr="00CA4B62" w:rsidRDefault="00A87530" w:rsidP="00AF3171">
            <w:pPr>
              <w:spacing w:beforeLines="30" w:before="108" w:line="240" w:lineRule="exact"/>
              <w:rPr>
                <w:rFonts w:asciiTheme="minorEastAsia" w:eastAsiaTheme="minorEastAsia" w:hAnsiTheme="minorEastAsia" w:cstheme="majorHAnsi"/>
              </w:rPr>
            </w:pPr>
            <w:r w:rsidRPr="00CA4B62">
              <w:rPr>
                <w:rFonts w:asciiTheme="minorEastAsia" w:eastAsiaTheme="minorEastAsia" w:hAnsiTheme="minorEastAsia" w:cstheme="majorHAnsi"/>
              </w:rPr>
              <w:t>代表者</w:t>
            </w:r>
            <w:r w:rsidR="00D022B6" w:rsidRPr="00D022B6">
              <w:rPr>
                <w:rFonts w:asciiTheme="minorEastAsia" w:eastAsiaTheme="minorEastAsia" w:hAnsiTheme="minorEastAsia" w:cstheme="majorHAnsi" w:hint="eastAsia"/>
                <w:sz w:val="14"/>
                <w:szCs w:val="16"/>
              </w:rPr>
              <w:t>（注3）</w:t>
            </w:r>
          </w:p>
        </w:tc>
        <w:tc>
          <w:tcPr>
            <w:tcW w:w="1703" w:type="dxa"/>
            <w:vAlign w:val="center"/>
          </w:tcPr>
          <w:p w14:paraId="5FE71B2C" w14:textId="77777777" w:rsidR="00A87530" w:rsidRPr="00CA4B62" w:rsidRDefault="00A87530" w:rsidP="00A87530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CA4B62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6237" w:type="dxa"/>
            <w:vAlign w:val="center"/>
          </w:tcPr>
          <w:p w14:paraId="400A5428" w14:textId="77777777" w:rsidR="00A87530" w:rsidRPr="00CA4B62" w:rsidRDefault="00A87530" w:rsidP="006E1117">
            <w:pPr>
              <w:spacing w:line="240" w:lineRule="exact"/>
              <w:ind w:leftChars="-47" w:left="46" w:hangingChars="69" w:hanging="145"/>
              <w:rPr>
                <w:rFonts w:asciiTheme="minorEastAsia" w:eastAsiaTheme="minorEastAsia" w:hAnsiTheme="minorEastAsia"/>
              </w:rPr>
            </w:pPr>
          </w:p>
        </w:tc>
      </w:tr>
      <w:tr w:rsidR="00A87530" w:rsidRPr="00CA4B62" w14:paraId="47EE5A35" w14:textId="77777777" w:rsidTr="007F3FC6">
        <w:trPr>
          <w:cantSplit/>
          <w:trHeight w:val="397"/>
        </w:trPr>
        <w:tc>
          <w:tcPr>
            <w:tcW w:w="1702" w:type="dxa"/>
            <w:vMerge/>
          </w:tcPr>
          <w:p w14:paraId="4F20F155" w14:textId="77777777" w:rsidR="00A87530" w:rsidRPr="00CA4B62" w:rsidRDefault="00A87530" w:rsidP="00AF3171">
            <w:pPr>
              <w:spacing w:beforeLines="30" w:before="108" w:line="240" w:lineRule="exact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703" w:type="dxa"/>
            <w:vAlign w:val="center"/>
          </w:tcPr>
          <w:p w14:paraId="3DD72C09" w14:textId="77777777" w:rsidR="00A87530" w:rsidRPr="00CA4B62" w:rsidRDefault="00AF3171" w:rsidP="00A87530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CA4B62">
              <w:rPr>
                <w:rFonts w:asciiTheme="minorEastAsia" w:eastAsiaTheme="minorEastAsia" w:hAnsiTheme="minorEastAsia" w:cstheme="majorHAnsi" w:hint="eastAsia"/>
              </w:rPr>
              <w:t>氏名</w:t>
            </w:r>
            <w:r w:rsidRPr="00CA4B62">
              <w:rPr>
                <w:rFonts w:asciiTheme="minorEastAsia" w:eastAsiaTheme="minorEastAsia" w:hAnsiTheme="minorEastAsia" w:cstheme="majorHAnsi" w:hint="eastAsia"/>
                <w:sz w:val="16"/>
                <w:szCs w:val="14"/>
              </w:rPr>
              <w:t>（ふりがな）</w:t>
            </w:r>
          </w:p>
        </w:tc>
        <w:tc>
          <w:tcPr>
            <w:tcW w:w="6237" w:type="dxa"/>
            <w:vAlign w:val="center"/>
          </w:tcPr>
          <w:p w14:paraId="02C12D2A" w14:textId="77777777" w:rsidR="00A87530" w:rsidRPr="00CA4B62" w:rsidRDefault="00A87530" w:rsidP="006E1117">
            <w:pPr>
              <w:spacing w:line="240" w:lineRule="exact"/>
              <w:ind w:leftChars="-47" w:left="46" w:hangingChars="69" w:hanging="145"/>
              <w:rPr>
                <w:rFonts w:asciiTheme="minorEastAsia" w:eastAsiaTheme="minorEastAsia" w:hAnsiTheme="minorEastAsia"/>
              </w:rPr>
            </w:pPr>
          </w:p>
        </w:tc>
      </w:tr>
      <w:tr w:rsidR="00CD629A" w:rsidRPr="00CA4B62" w14:paraId="0A59A389" w14:textId="77777777" w:rsidTr="007F3FC6">
        <w:trPr>
          <w:trHeight w:val="397"/>
        </w:trPr>
        <w:tc>
          <w:tcPr>
            <w:tcW w:w="1702" w:type="dxa"/>
            <w:vMerge w:val="restart"/>
          </w:tcPr>
          <w:p w14:paraId="6474E338" w14:textId="2B34C635" w:rsidR="00CD629A" w:rsidRPr="00CA4B62" w:rsidRDefault="00CD629A" w:rsidP="008827E0">
            <w:pPr>
              <w:pStyle w:val="a3"/>
              <w:tabs>
                <w:tab w:val="clear" w:pos="4252"/>
                <w:tab w:val="clear" w:pos="8504"/>
              </w:tabs>
              <w:spacing w:beforeLines="30" w:before="108" w:line="240" w:lineRule="exact"/>
              <w:rPr>
                <w:rFonts w:asciiTheme="minorEastAsia" w:eastAsiaTheme="minorEastAsia" w:hAnsiTheme="minorEastAsia" w:cstheme="majorHAnsi"/>
              </w:rPr>
            </w:pPr>
            <w:r w:rsidRPr="00CA4B62">
              <w:rPr>
                <w:rFonts w:asciiTheme="minorEastAsia" w:eastAsiaTheme="minorEastAsia" w:hAnsiTheme="minorEastAsia" w:cstheme="majorHAnsi"/>
              </w:rPr>
              <w:t>連絡</w:t>
            </w:r>
            <w:r>
              <w:rPr>
                <w:rFonts w:asciiTheme="minorEastAsia" w:eastAsiaTheme="minorEastAsia" w:hAnsiTheme="minorEastAsia" w:cstheme="majorHAnsi" w:hint="eastAsia"/>
              </w:rPr>
              <w:t>担当者</w:t>
            </w:r>
          </w:p>
        </w:tc>
        <w:tc>
          <w:tcPr>
            <w:tcW w:w="1703" w:type="dxa"/>
            <w:vAlign w:val="center"/>
          </w:tcPr>
          <w:p w14:paraId="733DC896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rightChars="55" w:right="115"/>
              <w:rPr>
                <w:rFonts w:asciiTheme="minorEastAsia" w:eastAsiaTheme="minorEastAsia" w:hAnsiTheme="minorEastAsia" w:cstheme="majorHAnsi"/>
              </w:rPr>
            </w:pPr>
            <w:r w:rsidRPr="00CA4B62">
              <w:rPr>
                <w:rFonts w:asciiTheme="minorEastAsia" w:eastAsiaTheme="minorEastAsia" w:hAnsiTheme="minorEastAsia" w:cstheme="majorHAnsi" w:hint="eastAsia"/>
              </w:rPr>
              <w:t>役職名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4451C41" w14:textId="77777777" w:rsidR="00CD629A" w:rsidRPr="00CA4B62" w:rsidRDefault="00CD629A" w:rsidP="006E111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CD629A" w:rsidRPr="00CA4B62" w14:paraId="321A2936" w14:textId="77777777" w:rsidTr="007F3FC6">
        <w:trPr>
          <w:trHeight w:val="397"/>
        </w:trPr>
        <w:tc>
          <w:tcPr>
            <w:tcW w:w="1702" w:type="dxa"/>
            <w:vMerge/>
          </w:tcPr>
          <w:p w14:paraId="2BE381E8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703" w:type="dxa"/>
            <w:vAlign w:val="center"/>
          </w:tcPr>
          <w:p w14:paraId="51FB7187" w14:textId="77777777" w:rsidR="00CD629A" w:rsidRPr="00CA4B62" w:rsidRDefault="00CD629A" w:rsidP="00AF317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 w:cstheme="majorHAnsi"/>
                <w:spacing w:val="0"/>
              </w:rPr>
            </w:pPr>
            <w:r w:rsidRPr="00CA4B62">
              <w:rPr>
                <w:rFonts w:asciiTheme="minorEastAsia" w:eastAsiaTheme="minorEastAsia" w:hAnsiTheme="minorEastAsia" w:cstheme="majorHAnsi" w:hint="eastAsia"/>
                <w:spacing w:val="0"/>
              </w:rPr>
              <w:t>氏名</w:t>
            </w:r>
            <w:r w:rsidRPr="00CA4B62">
              <w:rPr>
                <w:rFonts w:asciiTheme="minorEastAsia" w:eastAsiaTheme="minorEastAsia" w:hAnsiTheme="minorEastAsia" w:cstheme="majorHAnsi" w:hint="eastAsia"/>
                <w:spacing w:val="0"/>
                <w:sz w:val="16"/>
                <w:szCs w:val="14"/>
              </w:rPr>
              <w:t>（ふりがな）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367D" w14:textId="77777777" w:rsidR="00CD629A" w:rsidRPr="00CA4B62" w:rsidRDefault="00CD629A" w:rsidP="006E111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CD629A" w:rsidRPr="00CA4B62" w14:paraId="22262A81" w14:textId="77777777" w:rsidTr="007F3FC6">
        <w:trPr>
          <w:trHeight w:val="397"/>
        </w:trPr>
        <w:tc>
          <w:tcPr>
            <w:tcW w:w="1702" w:type="dxa"/>
            <w:vMerge/>
          </w:tcPr>
          <w:p w14:paraId="30ABC141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3" w:type="dxa"/>
            <w:vMerge w:val="restart"/>
          </w:tcPr>
          <w:p w14:paraId="48219CC6" w14:textId="77777777" w:rsidR="00CD629A" w:rsidRPr="00CA4B62" w:rsidRDefault="00CD629A" w:rsidP="006E1117">
            <w:pPr>
              <w:pStyle w:val="a3"/>
              <w:tabs>
                <w:tab w:val="clear" w:pos="4252"/>
                <w:tab w:val="clear" w:pos="8504"/>
              </w:tabs>
              <w:spacing w:beforeLines="20" w:before="72" w:line="240" w:lineRule="exact"/>
              <w:rPr>
                <w:rFonts w:asciiTheme="minorEastAsia" w:eastAsiaTheme="minorEastAsia" w:hAnsiTheme="minorEastAsia" w:cstheme="majorHAnsi"/>
                <w:spacing w:val="-10"/>
              </w:rPr>
            </w:pPr>
            <w:r w:rsidRPr="00CA4B62">
              <w:rPr>
                <w:rFonts w:asciiTheme="minorEastAsia" w:eastAsiaTheme="minorEastAsia" w:hAnsiTheme="minorEastAsia" w:cstheme="majorHAnsi" w:hint="eastAsia"/>
                <w:spacing w:val="0"/>
              </w:rPr>
              <w:t>住所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4C8840AE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CA4B62">
              <w:rPr>
                <w:rFonts w:asciiTheme="minorEastAsia" w:eastAsiaTheme="minorEastAsia" w:hAnsiTheme="minorEastAsia" w:hint="eastAsia"/>
              </w:rPr>
              <w:t xml:space="preserve">〒 </w:t>
            </w:r>
            <w:r w:rsidRPr="00CA4B62">
              <w:rPr>
                <w:rFonts w:asciiTheme="minorEastAsia" w:eastAsiaTheme="minorEastAsia" w:hAnsiTheme="minorEastAsia"/>
              </w:rPr>
              <w:t xml:space="preserve">  -</w:t>
            </w:r>
          </w:p>
        </w:tc>
      </w:tr>
      <w:tr w:rsidR="00CD629A" w:rsidRPr="00CA4B62" w14:paraId="5C62B6C4" w14:textId="77777777" w:rsidTr="007F3FC6">
        <w:trPr>
          <w:trHeight w:val="397"/>
        </w:trPr>
        <w:tc>
          <w:tcPr>
            <w:tcW w:w="1702" w:type="dxa"/>
            <w:vMerge/>
          </w:tcPr>
          <w:p w14:paraId="2D3961CB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3" w:type="dxa"/>
            <w:vMerge/>
            <w:vAlign w:val="center"/>
          </w:tcPr>
          <w:p w14:paraId="0D6974CD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Theme="minorEastAsia" w:eastAsiaTheme="minorEastAsia" w:hAnsiTheme="minorEastAsia" w:cstheme="majorHAnsi"/>
                <w:spacing w:val="0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21B29DF6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D629A" w:rsidRPr="00CA4B62" w14:paraId="1E3E8CA0" w14:textId="77777777" w:rsidTr="007F3FC6">
        <w:trPr>
          <w:trHeight w:val="397"/>
        </w:trPr>
        <w:tc>
          <w:tcPr>
            <w:tcW w:w="1702" w:type="dxa"/>
            <w:vMerge/>
          </w:tcPr>
          <w:p w14:paraId="520A5338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3" w:type="dxa"/>
            <w:vAlign w:val="center"/>
          </w:tcPr>
          <w:p w14:paraId="71277943" w14:textId="77777777" w:rsidR="00CD629A" w:rsidRPr="000928CA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eastAsia="ＭＳ 明朝" w:hAnsi="ＭＳ 明朝" w:cstheme="majorHAnsi"/>
                <w:spacing w:val="0"/>
                <w:szCs w:val="21"/>
              </w:rPr>
            </w:pPr>
            <w:r w:rsidRPr="000928CA">
              <w:rPr>
                <w:rFonts w:ascii="ＭＳ 明朝" w:eastAsia="ＭＳ 明朝" w:hAnsi="ＭＳ 明朝" w:cstheme="majorHAnsi"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1263EB17" w14:textId="77777777" w:rsidR="00CD629A" w:rsidRPr="000928CA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629A" w:rsidRPr="00CA4B62" w14:paraId="123A615C" w14:textId="77777777" w:rsidTr="007F3FC6">
        <w:trPr>
          <w:trHeight w:val="397"/>
        </w:trPr>
        <w:tc>
          <w:tcPr>
            <w:tcW w:w="1702" w:type="dxa"/>
            <w:vMerge/>
          </w:tcPr>
          <w:p w14:paraId="0E1A8878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3" w:type="dxa"/>
            <w:vAlign w:val="center"/>
          </w:tcPr>
          <w:p w14:paraId="2AF2211D" w14:textId="77777777" w:rsidR="00CD629A" w:rsidRPr="000928CA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eastAsia="ＭＳ 明朝" w:hAnsi="ＭＳ 明朝" w:cstheme="majorHAnsi"/>
                <w:szCs w:val="21"/>
              </w:rPr>
            </w:pPr>
            <w:r w:rsidRPr="000928CA">
              <w:rPr>
                <w:rFonts w:ascii="ＭＳ 明朝" w:eastAsia="ＭＳ 明朝" w:hAnsi="ＭＳ 明朝" w:cstheme="majorHAnsi"/>
                <w:szCs w:val="21"/>
              </w:rPr>
              <w:t>E-mail</w:t>
            </w:r>
          </w:p>
        </w:tc>
        <w:tc>
          <w:tcPr>
            <w:tcW w:w="6237" w:type="dxa"/>
            <w:vAlign w:val="center"/>
          </w:tcPr>
          <w:p w14:paraId="25ED0DE2" w14:textId="77777777" w:rsidR="00CD629A" w:rsidRPr="000928CA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3"/>
        <w:gridCol w:w="3523"/>
        <w:gridCol w:w="1462"/>
        <w:gridCol w:w="1463"/>
        <w:gridCol w:w="1463"/>
      </w:tblGrid>
      <w:tr w:rsidR="00F26D4F" w14:paraId="4AC5012E" w14:textId="77777777" w:rsidTr="00CC770D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14:paraId="1F4F391A" w14:textId="016D3771" w:rsidR="00F26D4F" w:rsidRDefault="00F26D4F" w:rsidP="00CC770D">
            <w:pPr>
              <w:jc w:val="center"/>
            </w:pPr>
            <w:r>
              <w:rPr>
                <w:rFonts w:hint="eastAsia"/>
              </w:rPr>
              <w:lastRenderedPageBreak/>
              <w:t>利用希望する科目コース</w:t>
            </w:r>
          </w:p>
        </w:tc>
        <w:tc>
          <w:tcPr>
            <w:tcW w:w="1462" w:type="dxa"/>
            <w:vAlign w:val="center"/>
          </w:tcPr>
          <w:sdt>
            <w:sdtPr>
              <w:id w:val="-204620758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1F6309E" w14:textId="6A8A2CEE" w:rsidR="00F26D4F" w:rsidRDefault="0040064D" w:rsidP="00CC770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14:paraId="3D4E5770" w14:textId="55F48DF1" w:rsidR="00F26D4F" w:rsidRDefault="00F26D4F" w:rsidP="00CC770D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基本科目</w:t>
            </w:r>
          </w:p>
          <w:p w14:paraId="017D37FC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（日本語）</w:t>
            </w:r>
          </w:p>
        </w:tc>
        <w:tc>
          <w:tcPr>
            <w:tcW w:w="1463" w:type="dxa"/>
            <w:vAlign w:val="center"/>
          </w:tcPr>
          <w:sdt>
            <w:sdtPr>
              <w:id w:val="31261286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D016947" w14:textId="574FBC45" w:rsidR="00F26D4F" w:rsidRDefault="0040064D" w:rsidP="00CC770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14:paraId="3BD97F49" w14:textId="7CB3E913" w:rsidR="00F26D4F" w:rsidRDefault="00F26D4F" w:rsidP="00CC770D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基本科目</w:t>
            </w:r>
          </w:p>
          <w:p w14:paraId="21F4EAF7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（日・英）</w:t>
            </w:r>
          </w:p>
        </w:tc>
        <w:tc>
          <w:tcPr>
            <w:tcW w:w="1463" w:type="dxa"/>
            <w:vAlign w:val="center"/>
          </w:tcPr>
          <w:sdt>
            <w:sdtPr>
              <w:id w:val="49993164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2CB6158" w14:textId="44610809" w:rsidR="00F26D4F" w:rsidRDefault="0040064D" w:rsidP="00CC770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14:paraId="4BE6C3B2" w14:textId="5A308782" w:rsidR="00F26D4F" w:rsidRDefault="00F26D4F" w:rsidP="00CC770D">
            <w:pPr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全科目</w:t>
            </w:r>
          </w:p>
          <w:p w14:paraId="6EEE65D1" w14:textId="77777777" w:rsidR="00F26D4F" w:rsidRDefault="00F26D4F" w:rsidP="00CC770D">
            <w:pPr>
              <w:jc w:val="center"/>
            </w:pPr>
          </w:p>
        </w:tc>
      </w:tr>
      <w:tr w:rsidR="00F26D4F" w14:paraId="7E7EC1A9" w14:textId="77777777" w:rsidTr="00CC770D">
        <w:tc>
          <w:tcPr>
            <w:tcW w:w="583" w:type="dxa"/>
            <w:vMerge w:val="restart"/>
            <w:textDirection w:val="tbRlV"/>
          </w:tcPr>
          <w:p w14:paraId="02CB1E1A" w14:textId="77777777" w:rsidR="00F26D4F" w:rsidRDefault="00F26D4F" w:rsidP="00CC770D">
            <w:pPr>
              <w:ind w:left="113" w:right="113"/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3523" w:type="dxa"/>
          </w:tcPr>
          <w:p w14:paraId="454E7D7F" w14:textId="77777777" w:rsidR="00F26D4F" w:rsidRDefault="00F26D4F" w:rsidP="00CC770D">
            <w:r>
              <w:rPr>
                <w:rFonts w:hint="eastAsia"/>
              </w:rPr>
              <w:t>1.</w:t>
            </w:r>
            <w:r w:rsidRPr="0041646F">
              <w:rPr>
                <w:rFonts w:hint="eastAsia"/>
              </w:rPr>
              <w:t>大学教育制度論</w:t>
            </w:r>
          </w:p>
        </w:tc>
        <w:tc>
          <w:tcPr>
            <w:tcW w:w="1462" w:type="dxa"/>
            <w:vAlign w:val="center"/>
          </w:tcPr>
          <w:p w14:paraId="6F3157DD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5304AB40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752A9ABA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26D4F" w14:paraId="7CB7DABD" w14:textId="77777777" w:rsidTr="00CC770D">
        <w:tc>
          <w:tcPr>
            <w:tcW w:w="583" w:type="dxa"/>
            <w:vMerge/>
            <w:textDirection w:val="tbRlV"/>
          </w:tcPr>
          <w:p w14:paraId="5FD86668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0BDD80EC" w14:textId="77777777" w:rsidR="00F26D4F" w:rsidRDefault="00F26D4F" w:rsidP="00CC770D">
            <w:r>
              <w:rPr>
                <w:rFonts w:hint="eastAsia"/>
              </w:rPr>
              <w:t>2.</w:t>
            </w:r>
            <w:r w:rsidRPr="0041646F">
              <w:rPr>
                <w:rFonts w:hint="eastAsia"/>
              </w:rPr>
              <w:t>インストラクショナルデザイン</w:t>
            </w:r>
          </w:p>
        </w:tc>
        <w:tc>
          <w:tcPr>
            <w:tcW w:w="1462" w:type="dxa"/>
            <w:vAlign w:val="center"/>
          </w:tcPr>
          <w:p w14:paraId="4BA788BE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7535C4E6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2ACFB0A1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26D4F" w14:paraId="0236B910" w14:textId="77777777" w:rsidTr="00CC770D">
        <w:tc>
          <w:tcPr>
            <w:tcW w:w="583" w:type="dxa"/>
            <w:vMerge/>
            <w:textDirection w:val="tbRlV"/>
          </w:tcPr>
          <w:p w14:paraId="344F8517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69B183B7" w14:textId="77777777" w:rsidR="00F26D4F" w:rsidRDefault="00F26D4F" w:rsidP="00CC770D">
            <w:r>
              <w:rPr>
                <w:rFonts w:hint="eastAsia"/>
              </w:rPr>
              <w:t>3.</w:t>
            </w:r>
            <w:r w:rsidRPr="0041646F">
              <w:rPr>
                <w:rFonts w:hint="eastAsia"/>
              </w:rPr>
              <w:t>授業設計論</w:t>
            </w:r>
          </w:p>
        </w:tc>
        <w:tc>
          <w:tcPr>
            <w:tcW w:w="1462" w:type="dxa"/>
            <w:vAlign w:val="center"/>
          </w:tcPr>
          <w:p w14:paraId="5A1704CE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4020404E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304FD8A3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4CF140C5" w14:textId="77777777" w:rsidTr="00CC770D">
        <w:tc>
          <w:tcPr>
            <w:tcW w:w="583" w:type="dxa"/>
            <w:vMerge/>
            <w:textDirection w:val="tbRlV"/>
          </w:tcPr>
          <w:p w14:paraId="0866581C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594ECD9D" w14:textId="77777777" w:rsidR="00F26D4F" w:rsidRDefault="00F26D4F" w:rsidP="00CC770D">
            <w:r>
              <w:rPr>
                <w:rFonts w:hint="eastAsia"/>
              </w:rPr>
              <w:t>4.</w:t>
            </w:r>
            <w:r w:rsidRPr="0041646F">
              <w:rPr>
                <w:rFonts w:hint="eastAsia"/>
              </w:rPr>
              <w:t>学習評価論</w:t>
            </w:r>
          </w:p>
        </w:tc>
        <w:tc>
          <w:tcPr>
            <w:tcW w:w="1462" w:type="dxa"/>
            <w:vAlign w:val="center"/>
          </w:tcPr>
          <w:p w14:paraId="3F32EDA5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1FD3B9E5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188F4FB3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7CFC44D2" w14:textId="77777777" w:rsidTr="00CC770D">
        <w:tc>
          <w:tcPr>
            <w:tcW w:w="583" w:type="dxa"/>
            <w:vMerge/>
            <w:textDirection w:val="tbRlV"/>
          </w:tcPr>
          <w:p w14:paraId="5E4EAEFD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0B9C0F8F" w14:textId="77777777" w:rsidR="00F26D4F" w:rsidRDefault="00F26D4F" w:rsidP="00CC770D">
            <w:r>
              <w:rPr>
                <w:rFonts w:hint="eastAsia"/>
              </w:rPr>
              <w:t>5.</w:t>
            </w:r>
            <w:r w:rsidRPr="0041646F">
              <w:rPr>
                <w:rFonts w:hint="eastAsia"/>
              </w:rPr>
              <w:t>学生・学習支援論</w:t>
            </w:r>
          </w:p>
        </w:tc>
        <w:tc>
          <w:tcPr>
            <w:tcW w:w="1462" w:type="dxa"/>
            <w:vAlign w:val="center"/>
          </w:tcPr>
          <w:p w14:paraId="7D0D86C9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AF8C2CF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456475C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50F94EF2" w14:textId="77777777" w:rsidTr="00CC770D">
        <w:tc>
          <w:tcPr>
            <w:tcW w:w="583" w:type="dxa"/>
            <w:vMerge/>
            <w:textDirection w:val="tbRlV"/>
          </w:tcPr>
          <w:p w14:paraId="74E93987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3250D905" w14:textId="77777777" w:rsidR="00F26D4F" w:rsidRDefault="00F26D4F" w:rsidP="00CC770D">
            <w:r>
              <w:rPr>
                <w:rFonts w:hint="eastAsia"/>
              </w:rPr>
              <w:t>6.</w:t>
            </w:r>
            <w:r w:rsidRPr="0041646F">
              <w:rPr>
                <w:rFonts w:hint="eastAsia"/>
              </w:rPr>
              <w:t>カリキュラムマネジメント</w:t>
            </w:r>
          </w:p>
        </w:tc>
        <w:tc>
          <w:tcPr>
            <w:tcW w:w="1462" w:type="dxa"/>
            <w:vAlign w:val="center"/>
          </w:tcPr>
          <w:p w14:paraId="62A25AB9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97F571C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53D6FDC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3EC42C10" w14:textId="77777777" w:rsidTr="00CC770D">
        <w:tc>
          <w:tcPr>
            <w:tcW w:w="583" w:type="dxa"/>
            <w:vMerge/>
            <w:textDirection w:val="tbRlV"/>
          </w:tcPr>
          <w:p w14:paraId="075675DB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1AF4012B" w14:textId="77777777" w:rsidR="00F26D4F" w:rsidRDefault="00F26D4F" w:rsidP="00CC770D">
            <w:r>
              <w:rPr>
                <w:rFonts w:hint="eastAsia"/>
              </w:rPr>
              <w:t>7.</w:t>
            </w:r>
            <w:r w:rsidRPr="0041646F">
              <w:rPr>
                <w:rFonts w:hint="eastAsia"/>
              </w:rPr>
              <w:t>大学における倫理</w:t>
            </w:r>
          </w:p>
        </w:tc>
        <w:tc>
          <w:tcPr>
            <w:tcW w:w="1462" w:type="dxa"/>
            <w:vAlign w:val="center"/>
          </w:tcPr>
          <w:p w14:paraId="1DDD815A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55B80C0C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10B30499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1CC2B622" w14:textId="77777777" w:rsidTr="00CC770D">
        <w:tc>
          <w:tcPr>
            <w:tcW w:w="583" w:type="dxa"/>
            <w:vMerge/>
            <w:textDirection w:val="tbRlV"/>
          </w:tcPr>
          <w:p w14:paraId="06DB2A6C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20F72516" w14:textId="77777777" w:rsidR="00F26D4F" w:rsidRDefault="00F26D4F" w:rsidP="00CC770D">
            <w:r>
              <w:rPr>
                <w:rFonts w:hint="eastAsia"/>
              </w:rPr>
              <w:t>8.</w:t>
            </w:r>
            <w:r w:rsidRPr="0041646F">
              <w:rPr>
                <w:rFonts w:hint="eastAsia"/>
              </w:rPr>
              <w:t>教育改善論</w:t>
            </w:r>
          </w:p>
        </w:tc>
        <w:tc>
          <w:tcPr>
            <w:tcW w:w="1462" w:type="dxa"/>
            <w:vAlign w:val="center"/>
          </w:tcPr>
          <w:p w14:paraId="44568B24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724CF3A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A2EB42B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2A8378FF" w14:textId="77777777" w:rsidTr="00CC770D">
        <w:tc>
          <w:tcPr>
            <w:tcW w:w="583" w:type="dxa"/>
            <w:vMerge/>
            <w:textDirection w:val="tbRlV"/>
          </w:tcPr>
          <w:p w14:paraId="74D1E807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33BF3ECB" w14:textId="77777777" w:rsidR="00F26D4F" w:rsidRDefault="00F26D4F" w:rsidP="00CC770D">
            <w:r>
              <w:rPr>
                <w:rFonts w:hint="eastAsia"/>
              </w:rPr>
              <w:t>9.</w:t>
            </w:r>
            <w:r w:rsidRPr="0041646F">
              <w:rPr>
                <w:rFonts w:hint="eastAsia"/>
              </w:rPr>
              <w:t>オンライン授業実践論</w:t>
            </w:r>
          </w:p>
        </w:tc>
        <w:tc>
          <w:tcPr>
            <w:tcW w:w="1462" w:type="dxa"/>
            <w:vAlign w:val="center"/>
          </w:tcPr>
          <w:p w14:paraId="4AD8BB1A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78EA79D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36C123B4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72FDD47B" w14:textId="77777777" w:rsidTr="00CC770D">
        <w:tc>
          <w:tcPr>
            <w:tcW w:w="583" w:type="dxa"/>
            <w:vMerge/>
            <w:textDirection w:val="tbRlV"/>
          </w:tcPr>
          <w:p w14:paraId="10C5A8DB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09EB8159" w14:textId="77777777" w:rsidR="00F26D4F" w:rsidRPr="0041646F" w:rsidRDefault="00F26D4F" w:rsidP="00CC770D">
            <w:r>
              <w:rPr>
                <w:rFonts w:hint="eastAsia"/>
              </w:rPr>
              <w:t>10.</w:t>
            </w:r>
            <w:r w:rsidRPr="0041646F">
              <w:t>ICT</w:t>
            </w:r>
            <w:r w:rsidRPr="0041646F">
              <w:t>等先端技術活用教育論</w:t>
            </w:r>
          </w:p>
        </w:tc>
        <w:tc>
          <w:tcPr>
            <w:tcW w:w="1462" w:type="dxa"/>
            <w:vAlign w:val="center"/>
          </w:tcPr>
          <w:p w14:paraId="2ACDF81E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3AB466FF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35E02525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37FBF417" w14:textId="77777777" w:rsidTr="00CC770D">
        <w:tc>
          <w:tcPr>
            <w:tcW w:w="583" w:type="dxa"/>
            <w:vMerge/>
            <w:textDirection w:val="tbRlV"/>
          </w:tcPr>
          <w:p w14:paraId="0ECD5CEF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7773062D" w14:textId="77777777" w:rsidR="00F26D4F" w:rsidRPr="0041646F" w:rsidRDefault="00F26D4F" w:rsidP="00CC770D">
            <w:r>
              <w:rPr>
                <w:rFonts w:hint="eastAsia"/>
              </w:rPr>
              <w:t>11.</w:t>
            </w:r>
            <w:r w:rsidRPr="0041646F">
              <w:rPr>
                <w:rFonts w:hint="eastAsia"/>
              </w:rPr>
              <w:t>実務家教員論</w:t>
            </w:r>
          </w:p>
        </w:tc>
        <w:tc>
          <w:tcPr>
            <w:tcW w:w="1462" w:type="dxa"/>
            <w:vAlign w:val="center"/>
          </w:tcPr>
          <w:p w14:paraId="12C0E5E2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D3FDA8F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5B0500D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14E442D0" w14:textId="77777777" w:rsidTr="00CC770D">
        <w:tc>
          <w:tcPr>
            <w:tcW w:w="583" w:type="dxa"/>
            <w:vMerge w:val="restart"/>
            <w:textDirection w:val="tbRlV"/>
            <w:vAlign w:val="center"/>
          </w:tcPr>
          <w:p w14:paraId="57CFE960" w14:textId="77777777" w:rsidR="00F26D4F" w:rsidRDefault="00F26D4F" w:rsidP="00CC770D">
            <w:pPr>
              <w:ind w:left="113" w:right="113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英語</w:t>
            </w:r>
          </w:p>
        </w:tc>
        <w:tc>
          <w:tcPr>
            <w:tcW w:w="3523" w:type="dxa"/>
          </w:tcPr>
          <w:p w14:paraId="5E38EB9A" w14:textId="77777777" w:rsidR="00F26D4F" w:rsidRDefault="00F26D4F" w:rsidP="00CC770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 w:rsidRPr="0041646F">
              <w:rPr>
                <w:rFonts w:hint="eastAsia"/>
                <w:lang w:eastAsia="zh-CN"/>
              </w:rPr>
              <w:t>大学教育制度論</w:t>
            </w:r>
          </w:p>
        </w:tc>
        <w:tc>
          <w:tcPr>
            <w:tcW w:w="1462" w:type="dxa"/>
            <w:vAlign w:val="center"/>
          </w:tcPr>
          <w:p w14:paraId="48B36A15" w14:textId="77777777" w:rsidR="00F26D4F" w:rsidRDefault="00F26D4F" w:rsidP="00CC770D">
            <w:pPr>
              <w:jc w:val="center"/>
              <w:rPr>
                <w:lang w:eastAsia="zh-CN"/>
              </w:rPr>
            </w:pPr>
          </w:p>
        </w:tc>
        <w:tc>
          <w:tcPr>
            <w:tcW w:w="1463" w:type="dxa"/>
            <w:vAlign w:val="center"/>
          </w:tcPr>
          <w:p w14:paraId="25F97A20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6ECEF6F0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26D4F" w14:paraId="54C0BB9C" w14:textId="77777777" w:rsidTr="00CC770D">
        <w:tc>
          <w:tcPr>
            <w:tcW w:w="583" w:type="dxa"/>
            <w:vMerge/>
          </w:tcPr>
          <w:p w14:paraId="13E3CF27" w14:textId="77777777" w:rsidR="00F26D4F" w:rsidRDefault="00F26D4F" w:rsidP="00CC770D"/>
        </w:tc>
        <w:tc>
          <w:tcPr>
            <w:tcW w:w="3523" w:type="dxa"/>
          </w:tcPr>
          <w:p w14:paraId="258EB761" w14:textId="77777777" w:rsidR="00F26D4F" w:rsidRDefault="00F26D4F" w:rsidP="00CC770D">
            <w:r>
              <w:rPr>
                <w:rFonts w:hint="eastAsia"/>
              </w:rPr>
              <w:t>2.</w:t>
            </w:r>
            <w:r w:rsidRPr="0041646F">
              <w:rPr>
                <w:rFonts w:hint="eastAsia"/>
              </w:rPr>
              <w:t>インストラクショナルデザイン</w:t>
            </w:r>
          </w:p>
        </w:tc>
        <w:tc>
          <w:tcPr>
            <w:tcW w:w="1462" w:type="dxa"/>
            <w:vAlign w:val="center"/>
          </w:tcPr>
          <w:p w14:paraId="6F1DBE28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314EE07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34FC7928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26D4F" w14:paraId="75BEAB2F" w14:textId="77777777" w:rsidTr="00CC770D">
        <w:tc>
          <w:tcPr>
            <w:tcW w:w="583" w:type="dxa"/>
            <w:vMerge/>
          </w:tcPr>
          <w:p w14:paraId="00EA45D7" w14:textId="77777777" w:rsidR="00F26D4F" w:rsidRDefault="00F26D4F" w:rsidP="00CC770D"/>
        </w:tc>
        <w:tc>
          <w:tcPr>
            <w:tcW w:w="3523" w:type="dxa"/>
          </w:tcPr>
          <w:p w14:paraId="3685E761" w14:textId="77777777" w:rsidR="00F26D4F" w:rsidRDefault="00F26D4F" w:rsidP="00CC770D">
            <w:r>
              <w:rPr>
                <w:rFonts w:hint="eastAsia"/>
              </w:rPr>
              <w:t>3.</w:t>
            </w:r>
            <w:r w:rsidRPr="0041646F">
              <w:rPr>
                <w:rFonts w:hint="eastAsia"/>
              </w:rPr>
              <w:t>授業設計論</w:t>
            </w:r>
          </w:p>
        </w:tc>
        <w:tc>
          <w:tcPr>
            <w:tcW w:w="1462" w:type="dxa"/>
            <w:vAlign w:val="center"/>
          </w:tcPr>
          <w:p w14:paraId="4A0A3667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4D5DB46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1B49B558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26D4F" w14:paraId="1D934548" w14:textId="77777777" w:rsidTr="00CC770D">
        <w:tc>
          <w:tcPr>
            <w:tcW w:w="583" w:type="dxa"/>
            <w:vMerge/>
          </w:tcPr>
          <w:p w14:paraId="2EBA2F73" w14:textId="77777777" w:rsidR="00F26D4F" w:rsidRDefault="00F26D4F" w:rsidP="00CC770D"/>
        </w:tc>
        <w:tc>
          <w:tcPr>
            <w:tcW w:w="3523" w:type="dxa"/>
          </w:tcPr>
          <w:p w14:paraId="37BB0E8B" w14:textId="77777777" w:rsidR="00F26D4F" w:rsidRDefault="00F26D4F" w:rsidP="00CC770D">
            <w:r>
              <w:rPr>
                <w:rFonts w:hint="eastAsia"/>
              </w:rPr>
              <w:t>4.</w:t>
            </w:r>
            <w:r w:rsidRPr="0041646F">
              <w:rPr>
                <w:rFonts w:hint="eastAsia"/>
              </w:rPr>
              <w:t>学習評価論</w:t>
            </w:r>
          </w:p>
        </w:tc>
        <w:tc>
          <w:tcPr>
            <w:tcW w:w="1462" w:type="dxa"/>
            <w:vAlign w:val="center"/>
          </w:tcPr>
          <w:p w14:paraId="1E29B414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0EE24FA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0B0D7020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</w:tbl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3"/>
        <w:gridCol w:w="1275"/>
        <w:gridCol w:w="426"/>
        <w:gridCol w:w="1560"/>
        <w:gridCol w:w="679"/>
        <w:gridCol w:w="455"/>
        <w:gridCol w:w="1842"/>
      </w:tblGrid>
      <w:tr w:rsidR="005A1D22" w:rsidRPr="00CA4B62" w14:paraId="681F1CF7" w14:textId="77777777" w:rsidTr="005A1D22">
        <w:trPr>
          <w:trHeight w:val="397"/>
        </w:trPr>
        <w:tc>
          <w:tcPr>
            <w:tcW w:w="6666" w:type="dxa"/>
            <w:gridSpan w:val="5"/>
            <w:vAlign w:val="center"/>
          </w:tcPr>
          <w:p w14:paraId="58E8A2C9" w14:textId="2956819F" w:rsidR="005A1D22" w:rsidRDefault="005A1D22" w:rsidP="005A1D22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1D22">
              <w:rPr>
                <w:rFonts w:ascii="ＭＳ 明朝" w:eastAsia="ＭＳ 明朝" w:hAnsi="ＭＳ 明朝" w:hint="eastAsia"/>
                <w:szCs w:val="21"/>
              </w:rPr>
              <w:t>利用者のメールアドレスドメイン</w:t>
            </w:r>
          </w:p>
          <w:p w14:paraId="4407BC44" w14:textId="686FEFFC" w:rsidR="005A1D22" w:rsidRPr="000928CA" w:rsidRDefault="005A1D22" w:rsidP="005A1D22">
            <w:pPr>
              <w:pStyle w:val="a3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A1D22">
              <w:rPr>
                <w:rFonts w:ascii="ＭＳ 明朝" w:eastAsia="ＭＳ 明朝" w:hAnsi="ＭＳ 明朝" w:hint="eastAsia"/>
                <w:sz w:val="20"/>
                <w:szCs w:val="21"/>
              </w:rPr>
              <w:t>（利用者のメールアドレスの「@」マーク以降。ドメインが複数ある場合は、改行で区切って記入してください。）</w:t>
            </w:r>
          </w:p>
        </w:tc>
        <w:tc>
          <w:tcPr>
            <w:tcW w:w="2976" w:type="dxa"/>
            <w:gridSpan w:val="3"/>
            <w:vAlign w:val="center"/>
          </w:tcPr>
          <w:p w14:paraId="27725477" w14:textId="469B3824" w:rsidR="005A1D22" w:rsidRPr="000928CA" w:rsidRDefault="005A1D22" w:rsidP="00032A77">
            <w:pPr>
              <w:pStyle w:val="a3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A1D22">
              <w:rPr>
                <w:rFonts w:ascii="ＭＳ 明朝" w:eastAsia="ＭＳ 明朝" w:hAnsi="ＭＳ 明朝" w:hint="eastAsia"/>
                <w:color w:val="808080" w:themeColor="background1" w:themeShade="80"/>
                <w:szCs w:val="21"/>
              </w:rPr>
              <w:t>例：tohoku.ac.jp</w:t>
            </w:r>
          </w:p>
        </w:tc>
      </w:tr>
      <w:tr w:rsidR="00032A77" w:rsidRPr="00CA4B62" w14:paraId="31D7FF97" w14:textId="77777777" w:rsidTr="007F3FC6">
        <w:trPr>
          <w:trHeight w:val="397"/>
        </w:trPr>
        <w:tc>
          <w:tcPr>
            <w:tcW w:w="1702" w:type="dxa"/>
            <w:vAlign w:val="center"/>
          </w:tcPr>
          <w:p w14:paraId="1587B35A" w14:textId="627189F5" w:rsidR="00032A77" w:rsidRDefault="00032A77" w:rsidP="00032A7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利用者数</w:t>
            </w:r>
          </w:p>
        </w:tc>
        <w:tc>
          <w:tcPr>
            <w:tcW w:w="1703" w:type="dxa"/>
            <w:vAlign w:val="center"/>
          </w:tcPr>
          <w:p w14:paraId="11F84C4E" w14:textId="15C450F1" w:rsidR="00032A77" w:rsidRPr="000928CA" w:rsidRDefault="00032A77" w:rsidP="00032A7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928CA">
              <w:rPr>
                <w:rFonts w:ascii="ＭＳ 明朝" w:eastAsia="ＭＳ 明朝" w:hAnsi="ＭＳ 明朝" w:hint="eastAsia"/>
                <w:szCs w:val="21"/>
              </w:rPr>
              <w:t>（人数）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095F24C" w14:textId="3DA71EA5" w:rsidR="00032A77" w:rsidRPr="000928CA" w:rsidRDefault="00032A77" w:rsidP="00032A7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left w:val="nil"/>
            </w:tcBorders>
            <w:vAlign w:val="center"/>
          </w:tcPr>
          <w:p w14:paraId="7D94002F" w14:textId="44968D61" w:rsidR="00032A77" w:rsidRPr="000928CA" w:rsidRDefault="00032A77" w:rsidP="00032A77">
            <w:pPr>
              <w:pStyle w:val="a3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0928C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032A77" w:rsidRPr="00CA4B62" w14:paraId="1C223ABA" w14:textId="77777777" w:rsidTr="007F3FC6">
        <w:trPr>
          <w:trHeight w:val="397"/>
        </w:trPr>
        <w:tc>
          <w:tcPr>
            <w:tcW w:w="1702" w:type="dxa"/>
            <w:vAlign w:val="center"/>
          </w:tcPr>
          <w:p w14:paraId="3F57EFA9" w14:textId="20DC253F" w:rsidR="00032A77" w:rsidRDefault="00032A77" w:rsidP="00032A7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1703" w:type="dxa"/>
            <w:vAlign w:val="center"/>
          </w:tcPr>
          <w:p w14:paraId="2B91F991" w14:textId="4E2C8F3D" w:rsidR="00032A77" w:rsidRPr="000928CA" w:rsidRDefault="00032A77" w:rsidP="00032A7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（年度更新）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1A1FFAFB" w14:textId="77777777" w:rsidR="00032A77" w:rsidRPr="000928CA" w:rsidRDefault="00032A77" w:rsidP="00032A7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11B4F1C" w14:textId="77777777" w:rsidR="00032A77" w:rsidRPr="000928CA" w:rsidRDefault="00032A77" w:rsidP="00032A77">
            <w:pPr>
              <w:pStyle w:val="a3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2239" w:type="dxa"/>
            <w:gridSpan w:val="2"/>
            <w:tcBorders>
              <w:left w:val="nil"/>
              <w:right w:val="nil"/>
            </w:tcBorders>
            <w:vAlign w:val="center"/>
          </w:tcPr>
          <w:p w14:paraId="06F6AAE7" w14:textId="6A98DF39" w:rsidR="00032A77" w:rsidRPr="000928CA" w:rsidRDefault="00032A77" w:rsidP="00032A77">
            <w:pPr>
              <w:pStyle w:val="a3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021</w:t>
            </w: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455" w:type="dxa"/>
            <w:tcBorders>
              <w:left w:val="nil"/>
              <w:right w:val="nil"/>
            </w:tcBorders>
            <w:vAlign w:val="center"/>
          </w:tcPr>
          <w:p w14:paraId="1B9A3271" w14:textId="3890F09F" w:rsidR="00032A77" w:rsidRPr="000928CA" w:rsidRDefault="00032A77" w:rsidP="00032A77">
            <w:pPr>
              <w:pStyle w:val="a3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57EC37B7" w14:textId="0CE4351C" w:rsidR="00032A77" w:rsidRPr="000928CA" w:rsidRDefault="00032A77" w:rsidP="00032A77">
            <w:pPr>
              <w:pStyle w:val="a3"/>
              <w:spacing w:line="240" w:lineRule="exact"/>
              <w:ind w:firstLineChars="300" w:firstLine="69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</w:tr>
    </w:tbl>
    <w:p w14:paraId="6A82D87F" w14:textId="76B779E4" w:rsidR="003C2D3A" w:rsidRDefault="003C2D3A" w:rsidP="00423A59">
      <w:pPr>
        <w:spacing w:line="240" w:lineRule="exact"/>
        <w:ind w:left="600" w:hangingChars="300" w:hanging="6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</w:p>
    <w:p w14:paraId="77CC0474" w14:textId="77777777" w:rsidR="005F2000" w:rsidRDefault="005F2000" w:rsidP="00423A59">
      <w:pPr>
        <w:spacing w:line="240" w:lineRule="exact"/>
        <w:ind w:left="600" w:hangingChars="300" w:hanging="6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</w:p>
    <w:p w14:paraId="029E5DAC" w14:textId="2D384F53" w:rsidR="0037661F" w:rsidRDefault="00637F49" w:rsidP="00423A59">
      <w:pPr>
        <w:spacing w:line="240" w:lineRule="exact"/>
        <w:ind w:left="600" w:hangingChars="300" w:hanging="6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  <w:r>
        <w:rPr>
          <w:rFonts w:asciiTheme="minorEastAsia" w:eastAsiaTheme="minorEastAsia" w:hAnsiTheme="minorEastAsia" w:cstheme="majorHAnsi" w:hint="eastAsia"/>
          <w:sz w:val="20"/>
          <w:szCs w:val="20"/>
        </w:rPr>
        <w:t>注：・</w:t>
      </w:r>
      <w:r w:rsidR="0037661F" w:rsidRPr="00CA4B62">
        <w:rPr>
          <w:rFonts w:asciiTheme="minorEastAsia" w:eastAsiaTheme="minorEastAsia" w:hAnsiTheme="minorEastAsia" w:cstheme="majorHAnsi"/>
          <w:sz w:val="20"/>
          <w:szCs w:val="20"/>
        </w:rPr>
        <w:t>本</w:t>
      </w:r>
      <w:r w:rsidR="0037661F">
        <w:rPr>
          <w:rFonts w:asciiTheme="minorEastAsia" w:eastAsiaTheme="minorEastAsia" w:hAnsiTheme="minorEastAsia" w:cstheme="majorHAnsi" w:hint="eastAsia"/>
          <w:sz w:val="20"/>
          <w:szCs w:val="20"/>
        </w:rPr>
        <w:t>申請</w:t>
      </w:r>
      <w:r w:rsidR="0037661F" w:rsidRPr="00CA4B62">
        <w:rPr>
          <w:rFonts w:asciiTheme="minorEastAsia" w:eastAsiaTheme="minorEastAsia" w:hAnsiTheme="minorEastAsia" w:cstheme="majorHAnsi"/>
          <w:sz w:val="20"/>
          <w:szCs w:val="20"/>
        </w:rPr>
        <w:t>書にご記入いただいた</w:t>
      </w:r>
      <w:r w:rsidR="00DE46B0">
        <w:rPr>
          <w:rFonts w:asciiTheme="minorEastAsia" w:eastAsiaTheme="minorEastAsia" w:hAnsiTheme="minorEastAsia" w:cstheme="majorHAnsi" w:hint="eastAsia"/>
          <w:sz w:val="20"/>
          <w:szCs w:val="20"/>
        </w:rPr>
        <w:t>情報</w:t>
      </w:r>
      <w:r w:rsidR="0037661F" w:rsidRPr="00CA4B62">
        <w:rPr>
          <w:rFonts w:asciiTheme="minorEastAsia" w:eastAsiaTheme="minorEastAsia" w:hAnsiTheme="minorEastAsia" w:cstheme="majorHAnsi"/>
          <w:sz w:val="20"/>
          <w:szCs w:val="20"/>
        </w:rPr>
        <w:t>等につきましては、</w:t>
      </w:r>
      <w:r w:rsidR="0037661F" w:rsidRPr="00CA4B62">
        <w:rPr>
          <w:rFonts w:asciiTheme="minorEastAsia" w:eastAsiaTheme="minorEastAsia" w:hAnsiTheme="minorEastAsia" w:cstheme="majorHAnsi" w:hint="eastAsia"/>
          <w:sz w:val="20"/>
          <w:szCs w:val="20"/>
        </w:rPr>
        <w:t>事務局からの</w:t>
      </w:r>
      <w:r w:rsidR="0037661F" w:rsidRPr="00CA4B62">
        <w:rPr>
          <w:rFonts w:asciiTheme="minorEastAsia" w:eastAsiaTheme="minorEastAsia" w:hAnsiTheme="minorEastAsia" w:cstheme="majorHAnsi"/>
          <w:sz w:val="20"/>
          <w:szCs w:val="20"/>
        </w:rPr>
        <w:t>連絡等、本</w:t>
      </w:r>
      <w:r w:rsidR="0037661F">
        <w:rPr>
          <w:rFonts w:asciiTheme="minorEastAsia" w:eastAsiaTheme="minorEastAsia" w:hAnsiTheme="minorEastAsia" w:cstheme="majorHAnsi" w:hint="eastAsia"/>
          <w:sz w:val="20"/>
          <w:szCs w:val="20"/>
        </w:rPr>
        <w:t>件の</w:t>
      </w:r>
      <w:r w:rsidR="0037661F" w:rsidRPr="00CA4B62">
        <w:rPr>
          <w:rFonts w:asciiTheme="minorEastAsia" w:eastAsiaTheme="minorEastAsia" w:hAnsiTheme="minorEastAsia" w:cstheme="majorHAnsi"/>
          <w:sz w:val="20"/>
          <w:szCs w:val="20"/>
        </w:rPr>
        <w:t>範囲内で利用させていただきます。</w:t>
      </w:r>
    </w:p>
    <w:p w14:paraId="15AF2690" w14:textId="4D0B1A03" w:rsidR="00637F49" w:rsidRPr="00637F49" w:rsidRDefault="00637F49" w:rsidP="00637F49">
      <w:pPr>
        <w:spacing w:line="240" w:lineRule="exact"/>
        <w:ind w:leftChars="200" w:left="620" w:hangingChars="100" w:hanging="2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  <w:r>
        <w:rPr>
          <w:rFonts w:asciiTheme="minorEastAsia" w:eastAsiaTheme="minorEastAsia" w:hAnsiTheme="minorEastAsia" w:cstheme="majorHAnsi" w:hint="eastAsia"/>
          <w:sz w:val="20"/>
          <w:szCs w:val="20"/>
        </w:rPr>
        <w:t>・コンテンツは組織単位での利用が可能です。大学等組織全体のほか、部局やセンター単位でも利用も可能です。</w:t>
      </w:r>
      <w:bookmarkStart w:id="2" w:name="_GoBack"/>
      <w:bookmarkEnd w:id="2"/>
    </w:p>
    <w:sectPr w:rsidR="00637F49" w:rsidRPr="00637F49" w:rsidSect="003C2D3A">
      <w:headerReference w:type="default" r:id="rId8"/>
      <w:footerReference w:type="default" r:id="rId9"/>
      <w:pgSz w:w="11906" w:h="16838"/>
      <w:pgMar w:top="1560" w:right="1134" w:bottom="1701" w:left="1134" w:header="454" w:footer="8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F5F7" w14:textId="77777777" w:rsidR="000341D1" w:rsidRDefault="000341D1" w:rsidP="00063127">
      <w:r>
        <w:separator/>
      </w:r>
    </w:p>
  </w:endnote>
  <w:endnote w:type="continuationSeparator" w:id="0">
    <w:p w14:paraId="14D4F836" w14:textId="77777777" w:rsidR="000341D1" w:rsidRDefault="000341D1" w:rsidP="0006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78C7" w14:textId="77777777" w:rsidR="003C2D3A" w:rsidRDefault="003C2D3A" w:rsidP="00662D91">
    <w:pPr>
      <w:spacing w:line="240" w:lineRule="exact"/>
      <w:jc w:val="left"/>
      <w:rPr>
        <w:rFonts w:ascii="Meiryo UI" w:eastAsia="Meiryo UI" w:hAnsi="Meiryo UI" w:cstheme="majorHAnsi"/>
        <w:b/>
        <w:bCs/>
        <w:sz w:val="18"/>
        <w:szCs w:val="21"/>
      </w:rPr>
    </w:pPr>
    <w:bookmarkStart w:id="3" w:name="_Hlk86674030"/>
    <w:bookmarkStart w:id="4" w:name="_Hlk86674031"/>
  </w:p>
  <w:p w14:paraId="4833177C" w14:textId="283334EE" w:rsidR="003C2D3A" w:rsidRDefault="003C2D3A" w:rsidP="003C2D3A">
    <w:pPr>
      <w:spacing w:line="240" w:lineRule="exact"/>
      <w:jc w:val="center"/>
      <w:rPr>
        <w:rFonts w:ascii="Meiryo UI" w:eastAsia="Meiryo UI" w:hAnsi="Meiryo UI" w:cstheme="majorHAnsi"/>
        <w:bCs/>
        <w:sz w:val="18"/>
        <w:szCs w:val="21"/>
      </w:rPr>
    </w:pPr>
    <w:r w:rsidRPr="003C2D3A">
      <w:rPr>
        <w:rFonts w:ascii="Meiryo UI" w:eastAsia="Meiryo UI" w:hAnsi="Meiryo UI" w:cstheme="majorHAnsi" w:hint="eastAsia"/>
        <w:bCs/>
        <w:sz w:val="18"/>
        <w:szCs w:val="21"/>
      </w:rPr>
      <w:t>ページ　1</w:t>
    </w:r>
    <w:r w:rsidRPr="003C2D3A">
      <w:rPr>
        <w:rFonts w:ascii="Meiryo UI" w:eastAsia="Meiryo UI" w:hAnsi="Meiryo UI" w:cstheme="majorHAnsi"/>
        <w:bCs/>
        <w:sz w:val="18"/>
        <w:szCs w:val="21"/>
      </w:rPr>
      <w:t>/2</w:t>
    </w:r>
  </w:p>
  <w:p w14:paraId="4F82556B" w14:textId="77777777" w:rsidR="003C2D3A" w:rsidRPr="003C2D3A" w:rsidRDefault="003C2D3A" w:rsidP="003C2D3A">
    <w:pPr>
      <w:spacing w:line="240" w:lineRule="exact"/>
      <w:jc w:val="center"/>
      <w:rPr>
        <w:rFonts w:ascii="Meiryo UI" w:eastAsia="Meiryo UI" w:hAnsi="Meiryo UI" w:cstheme="majorHAnsi"/>
        <w:bCs/>
        <w:sz w:val="18"/>
        <w:szCs w:val="21"/>
      </w:rPr>
    </w:pPr>
  </w:p>
  <w:p w14:paraId="0C39D1ED" w14:textId="451B6D0B" w:rsidR="00662D91" w:rsidRPr="00662D91" w:rsidRDefault="00662D91" w:rsidP="00662D91">
    <w:pPr>
      <w:spacing w:line="240" w:lineRule="exact"/>
      <w:jc w:val="left"/>
      <w:rPr>
        <w:rFonts w:asciiTheme="minorEastAsia" w:eastAsiaTheme="minorEastAsia" w:hAnsiTheme="minorEastAsia" w:cstheme="majorHAnsi"/>
        <w:sz w:val="18"/>
        <w:szCs w:val="21"/>
      </w:rPr>
    </w:pPr>
    <w:r w:rsidRPr="00662D91">
      <w:rPr>
        <w:rFonts w:ascii="Meiryo UI" w:eastAsia="Meiryo UI" w:hAnsi="Meiryo UI" w:cstheme="majorHAnsi" w:hint="eastAsia"/>
        <w:b/>
        <w:bCs/>
        <w:sz w:val="18"/>
        <w:szCs w:val="21"/>
      </w:rPr>
      <w:t>産学連携教育イノベーター育成コンソーシアム事務局</w:t>
    </w:r>
    <w:r>
      <w:rPr>
        <w:rFonts w:ascii="Meiryo UI" w:eastAsia="Meiryo UI" w:hAnsi="Meiryo UI" w:cstheme="majorHAnsi" w:hint="eastAsia"/>
        <w:b/>
        <w:bCs/>
        <w:sz w:val="18"/>
        <w:szCs w:val="21"/>
      </w:rPr>
      <w:t xml:space="preserve">　　</w:t>
    </w:r>
    <w:r w:rsidRPr="00662D91">
      <w:rPr>
        <w:rFonts w:asciiTheme="minorEastAsia" w:eastAsiaTheme="minorEastAsia" w:hAnsiTheme="minorEastAsia" w:cstheme="majorHAnsi"/>
        <w:sz w:val="18"/>
        <w:szCs w:val="21"/>
      </w:rPr>
      <w:t>東北大学高度教養教育・学生支援機構（大学教育支援センター）内</w:t>
    </w:r>
  </w:p>
  <w:p w14:paraId="6AB6AF3E" w14:textId="2F1BD7C4" w:rsidR="003D2CEA" w:rsidRPr="00662D91" w:rsidRDefault="003D2CEA" w:rsidP="003D2CEA">
    <w:pPr>
      <w:spacing w:line="240" w:lineRule="exact"/>
      <w:jc w:val="left"/>
      <w:rPr>
        <w:rFonts w:asciiTheme="minorEastAsia" w:eastAsiaTheme="minorEastAsia" w:hAnsiTheme="minorEastAsia" w:cstheme="majorHAnsi"/>
        <w:sz w:val="18"/>
        <w:szCs w:val="21"/>
      </w:rPr>
    </w:pPr>
    <w:r w:rsidRPr="00662D91">
      <w:rPr>
        <w:rFonts w:asciiTheme="minorEastAsia" w:eastAsiaTheme="minorEastAsia" w:hAnsiTheme="minorEastAsia" w:cstheme="majorHAnsi"/>
        <w:sz w:val="18"/>
        <w:szCs w:val="21"/>
        <w:lang w:eastAsia="zh-TW"/>
      </w:rPr>
      <w:t xml:space="preserve">〒980-8576　仙台市青葉区川内41　</w:t>
    </w:r>
    <w:r w:rsidRPr="00662D91">
      <w:rPr>
        <w:rFonts w:asciiTheme="minorEastAsia" w:eastAsiaTheme="minorEastAsia" w:hAnsiTheme="minorEastAsia" w:cstheme="majorHAnsi"/>
        <w:sz w:val="18"/>
        <w:szCs w:val="21"/>
      </w:rPr>
      <w:t xml:space="preserve">Tel:022-795-4471　E-mail: </w:t>
    </w:r>
    <w:bookmarkStart w:id="5" w:name="_Hlk42509963"/>
    <w:r w:rsidR="004879C2" w:rsidRPr="00662D91">
      <w:rPr>
        <w:rFonts w:asciiTheme="minorEastAsia" w:eastAsiaTheme="minorEastAsia" w:hAnsiTheme="minorEastAsia" w:cstheme="majorHAnsi"/>
        <w:sz w:val="18"/>
        <w:szCs w:val="21"/>
      </w:rPr>
      <w:t>innovator.jitsumuka@grp.tohoku.ac.jp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8C7E" w14:textId="77777777" w:rsidR="000341D1" w:rsidRDefault="000341D1" w:rsidP="00063127">
      <w:r>
        <w:separator/>
      </w:r>
    </w:p>
  </w:footnote>
  <w:footnote w:type="continuationSeparator" w:id="0">
    <w:p w14:paraId="59E434AF" w14:textId="77777777" w:rsidR="000341D1" w:rsidRDefault="000341D1" w:rsidP="0006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268"/>
      <w:gridCol w:w="2126"/>
      <w:gridCol w:w="1141"/>
    </w:tblGrid>
    <w:tr w:rsidR="009D6FA8" w:rsidRPr="00AD1340" w14:paraId="5A0A25B5" w14:textId="77777777" w:rsidTr="00BA4F0E">
      <w:trPr>
        <w:trHeight w:val="283"/>
        <w:jc w:val="right"/>
      </w:trPr>
      <w:tc>
        <w:tcPr>
          <w:tcW w:w="226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  <w:shd w:val="clear" w:color="auto" w:fill="auto"/>
          <w:vAlign w:val="bottom"/>
        </w:tcPr>
        <w:p w14:paraId="61143951" w14:textId="77777777" w:rsidR="00852DC7" w:rsidRPr="00AD1340" w:rsidRDefault="00852DC7" w:rsidP="00063127">
          <w:pPr>
            <w:spacing w:line="240" w:lineRule="exact"/>
            <w:rPr>
              <w:rFonts w:asciiTheme="majorEastAsia" w:eastAsiaTheme="majorEastAsia" w:hAnsiTheme="majorEastAsia"/>
              <w:color w:val="404040"/>
              <w:sz w:val="18"/>
              <w:szCs w:val="18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</w:rPr>
            <w:t>【事務局使用欄】</w:t>
          </w:r>
        </w:p>
      </w:tc>
      <w:tc>
        <w:tcPr>
          <w:tcW w:w="3267" w:type="dxa"/>
          <w:gridSpan w:val="2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  <w:shd w:val="clear" w:color="auto" w:fill="auto"/>
          <w:vAlign w:val="bottom"/>
        </w:tcPr>
        <w:p w14:paraId="5FE7C8AB" w14:textId="77777777" w:rsidR="00852DC7" w:rsidRPr="00AD1340" w:rsidRDefault="00852DC7" w:rsidP="009D6FA8">
          <w:pPr>
            <w:spacing w:line="240" w:lineRule="exact"/>
            <w:jc w:val="left"/>
            <w:rPr>
              <w:rFonts w:asciiTheme="majorEastAsia" w:eastAsiaTheme="majorEastAsia" w:hAnsiTheme="majorEastAsia"/>
              <w:color w:val="404040"/>
              <w:sz w:val="18"/>
              <w:szCs w:val="18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</w:rPr>
            <w:t>申込受付No.</w:t>
          </w:r>
        </w:p>
      </w:tc>
    </w:tr>
    <w:tr w:rsidR="00AD1340" w:rsidRPr="00AD1340" w14:paraId="6943C0FD" w14:textId="77777777" w:rsidTr="00BA4F0E">
      <w:trPr>
        <w:trHeight w:val="587"/>
        <w:jc w:val="right"/>
      </w:trPr>
      <w:tc>
        <w:tcPr>
          <w:tcW w:w="2268" w:type="dxa"/>
          <w:shd w:val="clear" w:color="auto" w:fill="auto"/>
        </w:tcPr>
        <w:p w14:paraId="52556592" w14:textId="77777777" w:rsidR="00AD1340" w:rsidRPr="00AD1340" w:rsidRDefault="00AD1340" w:rsidP="009D6FA8">
          <w:pPr>
            <w:ind w:hanging="1"/>
            <w:rPr>
              <w:rFonts w:asciiTheme="majorEastAsia" w:eastAsiaTheme="majorEastAsia" w:hAnsiTheme="majorEastAsia"/>
              <w:color w:val="404040"/>
              <w:sz w:val="18"/>
              <w:szCs w:val="18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</w:rPr>
            <w:t>申込受付日</w:t>
          </w:r>
        </w:p>
        <w:p w14:paraId="3126838F" w14:textId="77777777" w:rsidR="00AD1340" w:rsidRPr="00AD1340" w:rsidRDefault="00AD1340" w:rsidP="00AD1340">
          <w:pPr>
            <w:spacing w:beforeLines="50" w:before="120"/>
            <w:jc w:val="right"/>
            <w:rPr>
              <w:rFonts w:asciiTheme="majorEastAsia" w:eastAsiaTheme="majorEastAsia" w:hAnsiTheme="majorEastAsia"/>
              <w:color w:val="404040"/>
              <w:sz w:val="18"/>
              <w:szCs w:val="18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</w:rPr>
            <w:t>年 　　月 　　日</w:t>
          </w:r>
        </w:p>
      </w:tc>
      <w:tc>
        <w:tcPr>
          <w:tcW w:w="2126" w:type="dxa"/>
          <w:shd w:val="clear" w:color="auto" w:fill="auto"/>
        </w:tcPr>
        <w:p w14:paraId="2D91BF8B" w14:textId="77777777" w:rsidR="00AD1340" w:rsidRPr="00AD1340" w:rsidRDefault="00AD1340" w:rsidP="009D6FA8">
          <w:pPr>
            <w:ind w:left="139" w:hangingChars="77" w:hanging="139"/>
            <w:rPr>
              <w:rFonts w:asciiTheme="majorEastAsia" w:eastAsiaTheme="majorEastAsia" w:hAnsiTheme="majorEastAsia"/>
              <w:color w:val="404040"/>
              <w:sz w:val="18"/>
              <w:szCs w:val="18"/>
              <w:lang w:eastAsia="zh-TW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  <w:lang w:eastAsia="zh-TW"/>
            </w:rPr>
            <w:t>承認日</w:t>
          </w:r>
        </w:p>
        <w:p w14:paraId="4B6E12FC" w14:textId="77777777" w:rsidR="00AD1340" w:rsidRPr="00AD1340" w:rsidRDefault="00AD1340" w:rsidP="00AD1340">
          <w:pPr>
            <w:wordWrap w:val="0"/>
            <w:spacing w:beforeLines="50" w:before="120"/>
            <w:jc w:val="right"/>
            <w:rPr>
              <w:rFonts w:asciiTheme="majorEastAsia" w:eastAsiaTheme="majorEastAsia" w:hAnsiTheme="majorEastAsia"/>
              <w:color w:val="404040"/>
              <w:sz w:val="18"/>
              <w:szCs w:val="18"/>
              <w:lang w:eastAsia="zh-TW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  <w:lang w:eastAsia="zh-TW"/>
            </w:rPr>
            <w:t>年 　　月 　　日</w:t>
          </w:r>
        </w:p>
      </w:tc>
      <w:tc>
        <w:tcPr>
          <w:tcW w:w="1141" w:type="dxa"/>
          <w:shd w:val="clear" w:color="auto" w:fill="auto"/>
        </w:tcPr>
        <w:p w14:paraId="58DB1F11" w14:textId="77777777" w:rsidR="00AD1340" w:rsidRPr="00AD1340" w:rsidRDefault="00AD1340" w:rsidP="00AD1340">
          <w:pPr>
            <w:jc w:val="left"/>
            <w:rPr>
              <w:rFonts w:asciiTheme="majorEastAsia" w:eastAsiaTheme="majorEastAsia" w:hAnsiTheme="majorEastAsia"/>
              <w:color w:val="404040"/>
              <w:sz w:val="18"/>
              <w:szCs w:val="18"/>
            </w:rPr>
          </w:pPr>
          <w:r w:rsidRPr="00AD1340">
            <w:rPr>
              <w:rFonts w:asciiTheme="majorEastAsia" w:eastAsiaTheme="majorEastAsia" w:hAnsiTheme="majorEastAsia" w:hint="eastAsia"/>
              <w:color w:val="404040"/>
              <w:sz w:val="18"/>
              <w:szCs w:val="18"/>
            </w:rPr>
            <w:t>確認</w:t>
          </w:r>
        </w:p>
      </w:tc>
    </w:tr>
  </w:tbl>
  <w:p w14:paraId="674FA6BD" w14:textId="77777777" w:rsidR="00063127" w:rsidRDefault="00063127" w:rsidP="009D6F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7107"/>
    <w:multiLevelType w:val="hybridMultilevel"/>
    <w:tmpl w:val="FDCE5CFA"/>
    <w:lvl w:ilvl="0" w:tplc="45A662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770BBA"/>
    <w:multiLevelType w:val="hybridMultilevel"/>
    <w:tmpl w:val="730606E2"/>
    <w:lvl w:ilvl="0" w:tplc="B89CEB82">
      <w:start w:val="5"/>
      <w:numFmt w:val="bullet"/>
      <w:lvlText w:val="-"/>
      <w:lvlJc w:val="left"/>
      <w:pPr>
        <w:ind w:left="15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BA"/>
    <w:rsid w:val="00004AB7"/>
    <w:rsid w:val="0001504D"/>
    <w:rsid w:val="00032A77"/>
    <w:rsid w:val="000341D1"/>
    <w:rsid w:val="00046D65"/>
    <w:rsid w:val="00046FA9"/>
    <w:rsid w:val="00063127"/>
    <w:rsid w:val="00063DAD"/>
    <w:rsid w:val="000842E0"/>
    <w:rsid w:val="000928CA"/>
    <w:rsid w:val="000A2B1F"/>
    <w:rsid w:val="000A321D"/>
    <w:rsid w:val="000C700B"/>
    <w:rsid w:val="000F4E9E"/>
    <w:rsid w:val="0010178F"/>
    <w:rsid w:val="00160650"/>
    <w:rsid w:val="00161171"/>
    <w:rsid w:val="00163FC3"/>
    <w:rsid w:val="001738F5"/>
    <w:rsid w:val="001D547D"/>
    <w:rsid w:val="001E4A48"/>
    <w:rsid w:val="001F1C3E"/>
    <w:rsid w:val="00202832"/>
    <w:rsid w:val="00204D2F"/>
    <w:rsid w:val="00217DB9"/>
    <w:rsid w:val="0027411F"/>
    <w:rsid w:val="00282A66"/>
    <w:rsid w:val="002E729E"/>
    <w:rsid w:val="0030306E"/>
    <w:rsid w:val="00344004"/>
    <w:rsid w:val="00365283"/>
    <w:rsid w:val="00371E23"/>
    <w:rsid w:val="0037661F"/>
    <w:rsid w:val="00380059"/>
    <w:rsid w:val="0038189F"/>
    <w:rsid w:val="003C2D3A"/>
    <w:rsid w:val="003D2CEA"/>
    <w:rsid w:val="003E0A0B"/>
    <w:rsid w:val="003E1535"/>
    <w:rsid w:val="003E6BAE"/>
    <w:rsid w:val="0040064D"/>
    <w:rsid w:val="00404680"/>
    <w:rsid w:val="00423A59"/>
    <w:rsid w:val="00432C4D"/>
    <w:rsid w:val="004539C8"/>
    <w:rsid w:val="004879C2"/>
    <w:rsid w:val="004C6010"/>
    <w:rsid w:val="004E41F5"/>
    <w:rsid w:val="00512B7B"/>
    <w:rsid w:val="0053155C"/>
    <w:rsid w:val="0053449C"/>
    <w:rsid w:val="00536D78"/>
    <w:rsid w:val="005405F2"/>
    <w:rsid w:val="0057119F"/>
    <w:rsid w:val="005800BF"/>
    <w:rsid w:val="00586037"/>
    <w:rsid w:val="005A1D22"/>
    <w:rsid w:val="005D7145"/>
    <w:rsid w:val="005E2DA2"/>
    <w:rsid w:val="005E6757"/>
    <w:rsid w:val="005E77BB"/>
    <w:rsid w:val="005F2000"/>
    <w:rsid w:val="005F317B"/>
    <w:rsid w:val="00637F49"/>
    <w:rsid w:val="00640A81"/>
    <w:rsid w:val="00662D91"/>
    <w:rsid w:val="00672B5F"/>
    <w:rsid w:val="00697891"/>
    <w:rsid w:val="006A69BD"/>
    <w:rsid w:val="006C1FA3"/>
    <w:rsid w:val="006C351D"/>
    <w:rsid w:val="006C3BF9"/>
    <w:rsid w:val="006C5E85"/>
    <w:rsid w:val="006C6BAA"/>
    <w:rsid w:val="006E1117"/>
    <w:rsid w:val="00706F8A"/>
    <w:rsid w:val="00713808"/>
    <w:rsid w:val="0073181C"/>
    <w:rsid w:val="00732153"/>
    <w:rsid w:val="00746803"/>
    <w:rsid w:val="0075080C"/>
    <w:rsid w:val="00764B27"/>
    <w:rsid w:val="00790924"/>
    <w:rsid w:val="007C4A3C"/>
    <w:rsid w:val="007D0CCA"/>
    <w:rsid w:val="007D0D8D"/>
    <w:rsid w:val="007D5FD0"/>
    <w:rsid w:val="007F03ED"/>
    <w:rsid w:val="007F3FC6"/>
    <w:rsid w:val="008107BB"/>
    <w:rsid w:val="00826C8A"/>
    <w:rsid w:val="00830DEA"/>
    <w:rsid w:val="00850807"/>
    <w:rsid w:val="00852DC7"/>
    <w:rsid w:val="00857881"/>
    <w:rsid w:val="008827E0"/>
    <w:rsid w:val="008D41F3"/>
    <w:rsid w:val="00917F34"/>
    <w:rsid w:val="00927867"/>
    <w:rsid w:val="00946391"/>
    <w:rsid w:val="00952B3B"/>
    <w:rsid w:val="009851D5"/>
    <w:rsid w:val="00997953"/>
    <w:rsid w:val="009A3B0F"/>
    <w:rsid w:val="009D6FA8"/>
    <w:rsid w:val="009F78AF"/>
    <w:rsid w:val="00A239C0"/>
    <w:rsid w:val="00A530D8"/>
    <w:rsid w:val="00A87530"/>
    <w:rsid w:val="00A97F75"/>
    <w:rsid w:val="00AA591B"/>
    <w:rsid w:val="00AB7C4D"/>
    <w:rsid w:val="00AD1340"/>
    <w:rsid w:val="00AF3171"/>
    <w:rsid w:val="00B248B1"/>
    <w:rsid w:val="00BA4C89"/>
    <w:rsid w:val="00BA4F0E"/>
    <w:rsid w:val="00BD4208"/>
    <w:rsid w:val="00BF1171"/>
    <w:rsid w:val="00BF5A44"/>
    <w:rsid w:val="00C21F0C"/>
    <w:rsid w:val="00C3775E"/>
    <w:rsid w:val="00C6204B"/>
    <w:rsid w:val="00C87067"/>
    <w:rsid w:val="00CA4B62"/>
    <w:rsid w:val="00CB1977"/>
    <w:rsid w:val="00CB54EF"/>
    <w:rsid w:val="00CD0B74"/>
    <w:rsid w:val="00CD629A"/>
    <w:rsid w:val="00D022B6"/>
    <w:rsid w:val="00D1079F"/>
    <w:rsid w:val="00D16F10"/>
    <w:rsid w:val="00D240BA"/>
    <w:rsid w:val="00D33245"/>
    <w:rsid w:val="00D3534E"/>
    <w:rsid w:val="00D42168"/>
    <w:rsid w:val="00D75010"/>
    <w:rsid w:val="00DB22BB"/>
    <w:rsid w:val="00DD5496"/>
    <w:rsid w:val="00DD58AE"/>
    <w:rsid w:val="00DE46B0"/>
    <w:rsid w:val="00DF56D1"/>
    <w:rsid w:val="00E1627A"/>
    <w:rsid w:val="00E40090"/>
    <w:rsid w:val="00E40CA8"/>
    <w:rsid w:val="00E56E4C"/>
    <w:rsid w:val="00E763AA"/>
    <w:rsid w:val="00E767B2"/>
    <w:rsid w:val="00EA171B"/>
    <w:rsid w:val="00EB42F9"/>
    <w:rsid w:val="00EB5E8D"/>
    <w:rsid w:val="00EE02AD"/>
    <w:rsid w:val="00EF4010"/>
    <w:rsid w:val="00F102EA"/>
    <w:rsid w:val="00F11A65"/>
    <w:rsid w:val="00F15AFC"/>
    <w:rsid w:val="00F26D4F"/>
    <w:rsid w:val="00F37FBF"/>
    <w:rsid w:val="00F427EC"/>
    <w:rsid w:val="00F61B8F"/>
    <w:rsid w:val="00F7341B"/>
    <w:rsid w:val="00F860DE"/>
    <w:rsid w:val="00FA1002"/>
    <w:rsid w:val="00FA62C5"/>
    <w:rsid w:val="00FB72C6"/>
    <w:rsid w:val="00FC69AB"/>
    <w:rsid w:val="00FE5883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20752"/>
  <w15:chartTrackingRefBased/>
  <w15:docId w15:val="{173F1B79-0AB3-4AC8-A229-D5CF29F2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891"/>
    <w:pPr>
      <w:tabs>
        <w:tab w:val="center" w:pos="4252"/>
        <w:tab w:val="right" w:pos="8504"/>
      </w:tabs>
      <w:adjustRightInd w:val="0"/>
      <w:textAlignment w:val="baseline"/>
    </w:pPr>
    <w:rPr>
      <w:rFonts w:eastAsia="Mincho"/>
      <w:spacing w:val="10"/>
      <w:kern w:val="0"/>
      <w:szCs w:val="20"/>
    </w:rPr>
  </w:style>
  <w:style w:type="character" w:customStyle="1" w:styleId="a4">
    <w:name w:val="ヘッダー (文字)"/>
    <w:link w:val="a3"/>
    <w:uiPriority w:val="99"/>
    <w:rsid w:val="00697891"/>
    <w:rPr>
      <w:rFonts w:ascii="Century" w:eastAsia="Mincho" w:hAnsi="Century" w:cs="Times New Roman"/>
      <w:spacing w:val="10"/>
      <w:kern w:val="0"/>
      <w:szCs w:val="20"/>
    </w:rPr>
  </w:style>
  <w:style w:type="paragraph" w:customStyle="1" w:styleId="a5">
    <w:name w:val="??"/>
    <w:rsid w:val="0069789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paragraph" w:customStyle="1" w:styleId="Default">
    <w:name w:val="Default"/>
    <w:rsid w:val="0069789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6">
    <w:name w:val="Table Grid"/>
    <w:basedOn w:val="a1"/>
    <w:uiPriority w:val="39"/>
    <w:rsid w:val="00D3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D240B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63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312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312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31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My%20Documents\102&#12288;&#38306;&#35199;&#23398;&#38498;&#22823;&#23398;&#12398;&#21152;&#30431;\&#22823;&#23398;IR&#23398;&#29983;&#35519;&#26619;&#12493;&#12483;&#12488;&#12527;&#12540;&#12463;&#21442;&#21152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EED6-E13E-405F-8181-CA5BA3A2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大学IR学生調査ネットワーク参加申込書.dot</Template>
  <TotalTime>113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朱 嘉琪</cp:lastModifiedBy>
  <cp:revision>49</cp:revision>
  <cp:lastPrinted>2020-03-04T01:57:00Z</cp:lastPrinted>
  <dcterms:created xsi:type="dcterms:W3CDTF">2021-07-26T01:00:00Z</dcterms:created>
  <dcterms:modified xsi:type="dcterms:W3CDTF">2021-12-02T01:51:00Z</dcterms:modified>
</cp:coreProperties>
</file>